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E" w:rsidRPr="00B35B14" w:rsidRDefault="00B35B14" w:rsidP="003E0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AKU</w:t>
      </w:r>
      <w:r w:rsidR="003E01FE" w:rsidRPr="00B35B14">
        <w:rPr>
          <w:rFonts w:ascii="Arial" w:hAnsi="Arial" w:cs="Arial"/>
          <w:sz w:val="20"/>
        </w:rPr>
        <w:t xml:space="preserve"> </w:t>
      </w:r>
      <w:r w:rsidR="003E01FE" w:rsidRPr="00B35B14">
        <w:rPr>
          <w:rFonts w:ascii="Arial" w:hAnsi="Arial" w:cs="Arial"/>
          <w:sz w:val="20"/>
        </w:rPr>
        <w:fldChar w:fldCharType="begin"/>
      </w:r>
      <w:r w:rsidR="003E01FE" w:rsidRPr="00B35B14">
        <w:rPr>
          <w:rFonts w:ascii="Arial" w:hAnsi="Arial" w:cs="Arial"/>
          <w:sz w:val="20"/>
        </w:rPr>
        <w:instrText xml:space="preserve"> MERGEFIELD "IO_NR" </w:instrText>
      </w:r>
      <w:r w:rsidR="003E01FE" w:rsidRPr="00B35B14">
        <w:rPr>
          <w:rFonts w:ascii="Arial" w:hAnsi="Arial" w:cs="Arial"/>
          <w:sz w:val="20"/>
        </w:rPr>
        <w:fldChar w:fldCharType="separate"/>
      </w:r>
      <w:r w:rsidR="003E01FE" w:rsidRPr="00B35B14">
        <w:rPr>
          <w:rFonts w:ascii="Arial" w:hAnsi="Arial" w:cs="Arial"/>
          <w:noProof/>
          <w:sz w:val="20"/>
        </w:rPr>
        <w:t>«IO_NR»</w:t>
      </w:r>
      <w:r w:rsidR="003E01FE" w:rsidRPr="00B35B14">
        <w:rPr>
          <w:rFonts w:ascii="Arial" w:hAnsi="Arial" w:cs="Arial"/>
          <w:sz w:val="20"/>
        </w:rPr>
        <w:fldChar w:fldCharType="end"/>
      </w:r>
    </w:p>
    <w:p w:rsidR="003E01FE" w:rsidRPr="00B35B14" w:rsidRDefault="003E01FE" w:rsidP="003E01FE">
      <w:pPr>
        <w:rPr>
          <w:rFonts w:ascii="Arial" w:hAnsi="Arial" w:cs="Arial"/>
          <w:sz w:val="20"/>
        </w:rPr>
      </w:pPr>
    </w:p>
    <w:p w:rsidR="00072AA3" w:rsidRDefault="00072AA3" w:rsidP="003E01FE">
      <w:pPr>
        <w:rPr>
          <w:rFonts w:ascii="Arial" w:hAnsi="Arial" w:cs="Arial"/>
          <w:sz w:val="20"/>
        </w:rPr>
      </w:pPr>
    </w:p>
    <w:p w:rsidR="003E01FE" w:rsidRPr="00B35B14" w:rsidRDefault="003E01FE" w:rsidP="003E01FE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"NAVN"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«NAVN»</w:t>
      </w:r>
      <w:r w:rsidRPr="00B35B14">
        <w:rPr>
          <w:rFonts w:ascii="Arial" w:hAnsi="Arial" w:cs="Arial"/>
          <w:sz w:val="20"/>
        </w:rPr>
        <w:fldChar w:fldCharType="end"/>
      </w:r>
    </w:p>
    <w:p w:rsidR="003E01FE" w:rsidRPr="00B35B14" w:rsidRDefault="005D2135" w:rsidP="003E0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BOLIGNUMMER </w:t>
      </w:r>
      <w:r w:rsidR="003E01FE" w:rsidRPr="00B35B14">
        <w:rPr>
          <w:rFonts w:ascii="Arial" w:hAnsi="Arial" w:cs="Arial"/>
          <w:sz w:val="20"/>
        </w:rPr>
        <w:fldChar w:fldCharType="begin"/>
      </w:r>
      <w:r w:rsidR="003E01FE" w:rsidRPr="00B35B14">
        <w:rPr>
          <w:rFonts w:ascii="Arial" w:hAnsi="Arial" w:cs="Arial"/>
          <w:sz w:val="20"/>
        </w:rPr>
        <w:instrText xml:space="preserve"> MERGEFIELD  BOLIGNR \b "Bolignummer " </w:instrText>
      </w:r>
      <w:r w:rsidR="003E01FE" w:rsidRPr="00B35B14">
        <w:rPr>
          <w:rFonts w:ascii="Arial" w:hAnsi="Arial" w:cs="Arial"/>
          <w:sz w:val="20"/>
        </w:rPr>
        <w:fldChar w:fldCharType="separate"/>
      </w:r>
      <w:r w:rsidR="003E01FE" w:rsidRPr="00B35B14">
        <w:rPr>
          <w:rFonts w:ascii="Arial" w:hAnsi="Arial" w:cs="Arial"/>
          <w:noProof/>
          <w:sz w:val="20"/>
        </w:rPr>
        <w:t>«BOLIGNR»</w:t>
      </w:r>
      <w:r w:rsidR="003E01FE" w:rsidRPr="00B35B14">
        <w:rPr>
          <w:rFonts w:ascii="Arial" w:hAnsi="Arial" w:cs="Arial"/>
          <w:sz w:val="20"/>
        </w:rPr>
        <w:fldChar w:fldCharType="end"/>
      </w:r>
    </w:p>
    <w:p w:rsidR="003E01FE" w:rsidRPr="00B35B14" w:rsidRDefault="003E01FE" w:rsidP="003E01FE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"ADRESSE"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«ADRESSE»</w:t>
      </w:r>
      <w:r w:rsidRPr="00B35B14">
        <w:rPr>
          <w:rFonts w:ascii="Arial" w:hAnsi="Arial" w:cs="Arial"/>
          <w:sz w:val="20"/>
        </w:rPr>
        <w:fldChar w:fldCharType="end"/>
      </w:r>
    </w:p>
    <w:p w:rsidR="003E01FE" w:rsidRPr="00B35B14" w:rsidRDefault="003E01FE" w:rsidP="003E01FE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"POSTNR"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«POSTNR»</w:t>
      </w:r>
      <w:proofErr w:type="gramStart"/>
      <w:r w:rsidRPr="00B35B14">
        <w:rPr>
          <w:rFonts w:ascii="Arial" w:hAnsi="Arial" w:cs="Arial"/>
          <w:sz w:val="20"/>
        </w:rPr>
        <w:fldChar w:fldCharType="end"/>
      </w:r>
      <w:r w:rsidRPr="00B35B14">
        <w:rPr>
          <w:rFonts w:ascii="Arial" w:hAnsi="Arial" w:cs="Arial"/>
          <w:sz w:val="20"/>
        </w:rPr>
        <w:t xml:space="preserve">  </w:t>
      </w:r>
      <w:r w:rsidRPr="00B35B14">
        <w:rPr>
          <w:rFonts w:ascii="Arial" w:hAnsi="Arial" w:cs="Arial"/>
          <w:sz w:val="20"/>
        </w:rPr>
        <w:fldChar w:fldCharType="begin"/>
      </w:r>
      <w:proofErr w:type="gramEnd"/>
      <w:r w:rsidRPr="00B35B14">
        <w:rPr>
          <w:rFonts w:ascii="Arial" w:hAnsi="Arial" w:cs="Arial"/>
          <w:sz w:val="20"/>
        </w:rPr>
        <w:instrText xml:space="preserve"> MERGEFIELD "POSTSTED"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«POSTSTED»</w:t>
      </w:r>
      <w:r w:rsidRPr="00B35B14">
        <w:rPr>
          <w:rFonts w:ascii="Arial" w:hAnsi="Arial" w:cs="Arial"/>
          <w:sz w:val="20"/>
        </w:rPr>
        <w:fldChar w:fldCharType="end"/>
      </w:r>
    </w:p>
    <w:p w:rsidR="003E01FE" w:rsidRDefault="003E01FE" w:rsidP="003E01FE">
      <w:pPr>
        <w:rPr>
          <w:rFonts w:ascii="Arial" w:hAnsi="Arial" w:cs="Arial"/>
        </w:rPr>
      </w:pPr>
    </w:p>
    <w:p w:rsidR="005D2135" w:rsidRDefault="005D2135" w:rsidP="003E01FE">
      <w:pPr>
        <w:rPr>
          <w:rFonts w:ascii="Arial" w:hAnsi="Arial" w:cs="Arial"/>
        </w:rPr>
      </w:pPr>
    </w:p>
    <w:p w:rsidR="005D2135" w:rsidRPr="00B35B14" w:rsidRDefault="005D2135" w:rsidP="003E01FE">
      <w:pPr>
        <w:rPr>
          <w:rFonts w:ascii="Arial" w:hAnsi="Arial" w:cs="Arial"/>
        </w:rPr>
      </w:pPr>
    </w:p>
    <w:p w:rsidR="003E01FE" w:rsidRPr="00721D30" w:rsidRDefault="003D1BD2" w:rsidP="003E01FE">
      <w:pPr>
        <w:rPr>
          <w:rFonts w:ascii="Arial" w:hAnsi="Arial" w:cs="Arial"/>
          <w:sz w:val="20"/>
          <w:szCs w:val="20"/>
        </w:rPr>
      </w:pPr>
      <w:r w:rsidRPr="00721D30">
        <w:rPr>
          <w:rFonts w:ascii="Arial" w:hAnsi="Arial" w:cs="Arial"/>
          <w:sz w:val="20"/>
          <w:szCs w:val="20"/>
        </w:rPr>
        <w:t xml:space="preserve">Oslo, </w:t>
      </w:r>
      <w:r w:rsidRPr="00721D30">
        <w:rPr>
          <w:rFonts w:ascii="Arial" w:hAnsi="Arial" w:cs="Arial"/>
          <w:sz w:val="20"/>
        </w:rPr>
        <w:fldChar w:fldCharType="begin"/>
      </w:r>
      <w:r w:rsidRPr="00721D30">
        <w:rPr>
          <w:rFonts w:ascii="Arial" w:hAnsi="Arial" w:cs="Arial"/>
          <w:sz w:val="20"/>
        </w:rPr>
        <w:instrText xml:space="preserve"> MERGEFIELD "ADRESSE" </w:instrText>
      </w:r>
      <w:r w:rsidRPr="00721D30">
        <w:rPr>
          <w:rFonts w:ascii="Arial" w:hAnsi="Arial" w:cs="Arial"/>
          <w:sz w:val="20"/>
        </w:rPr>
        <w:fldChar w:fldCharType="separate"/>
      </w:r>
      <w:r w:rsidRPr="00721D30">
        <w:rPr>
          <w:rFonts w:ascii="Arial" w:hAnsi="Arial" w:cs="Arial"/>
          <w:noProof/>
          <w:sz w:val="20"/>
        </w:rPr>
        <w:t>«DATO»</w:t>
      </w:r>
      <w:r w:rsidRPr="00721D30">
        <w:rPr>
          <w:rFonts w:ascii="Arial" w:hAnsi="Arial" w:cs="Arial"/>
          <w:sz w:val="20"/>
        </w:rPr>
        <w:fldChar w:fldCharType="end"/>
      </w:r>
    </w:p>
    <w:p w:rsidR="003E01FE" w:rsidRPr="00721D30" w:rsidRDefault="003E01FE" w:rsidP="003E01FE">
      <w:pPr>
        <w:rPr>
          <w:rFonts w:ascii="Arial" w:hAnsi="Arial" w:cs="Arial"/>
          <w:sz w:val="20"/>
          <w:szCs w:val="20"/>
        </w:rPr>
      </w:pPr>
      <w:r w:rsidRPr="00721D30">
        <w:rPr>
          <w:rFonts w:ascii="Arial" w:hAnsi="Arial" w:cs="Arial"/>
          <w:sz w:val="20"/>
          <w:szCs w:val="20"/>
        </w:rPr>
        <w:t xml:space="preserve">Saksbehandler: </w:t>
      </w:r>
      <w:r w:rsidR="00B35B14" w:rsidRPr="00721D30">
        <w:rPr>
          <w:rFonts w:ascii="Arial" w:hAnsi="Arial" w:cs="Arial"/>
          <w:sz w:val="20"/>
          <w:szCs w:val="20"/>
        </w:rPr>
        <w:t>Arnhild Torsteinsen</w:t>
      </w:r>
    </w:p>
    <w:p w:rsidR="003E01FE" w:rsidRPr="00721D30" w:rsidRDefault="003E01FE" w:rsidP="003E01FE">
      <w:pPr>
        <w:rPr>
          <w:rFonts w:ascii="Arial" w:hAnsi="Arial" w:cs="Arial"/>
          <w:sz w:val="20"/>
          <w:szCs w:val="20"/>
        </w:rPr>
      </w:pPr>
      <w:r w:rsidRPr="00721D30">
        <w:rPr>
          <w:rFonts w:ascii="Arial" w:hAnsi="Arial" w:cs="Arial"/>
          <w:sz w:val="20"/>
          <w:szCs w:val="20"/>
        </w:rPr>
        <w:t xml:space="preserve">E-post: </w:t>
      </w:r>
      <w:hyperlink r:id="rId9" w:history="1">
        <w:r w:rsidRPr="00721D30">
          <w:rPr>
            <w:rStyle w:val="Hyperkobling"/>
            <w:rFonts w:ascii="Arial" w:hAnsi="Arial" w:cs="Arial"/>
            <w:sz w:val="20"/>
            <w:szCs w:val="20"/>
          </w:rPr>
          <w:t>aku@ssb.no</w:t>
        </w:r>
      </w:hyperlink>
      <w:r w:rsidRPr="00721D30">
        <w:rPr>
          <w:rFonts w:ascii="Arial" w:hAnsi="Arial" w:cs="Arial"/>
          <w:sz w:val="20"/>
          <w:szCs w:val="20"/>
        </w:rPr>
        <w:t xml:space="preserve"> </w:t>
      </w:r>
    </w:p>
    <w:p w:rsidR="003E01FE" w:rsidRPr="00721D30" w:rsidRDefault="003E01FE" w:rsidP="003E01FE">
      <w:pPr>
        <w:rPr>
          <w:rFonts w:ascii="Arial" w:hAnsi="Arial" w:cs="Arial"/>
          <w:sz w:val="20"/>
          <w:szCs w:val="20"/>
        </w:rPr>
      </w:pPr>
      <w:r w:rsidRPr="00721D30">
        <w:rPr>
          <w:rFonts w:ascii="Arial" w:hAnsi="Arial" w:cs="Arial"/>
          <w:sz w:val="20"/>
          <w:szCs w:val="20"/>
        </w:rPr>
        <w:t>Telefon 62 88 56 08 (kl.</w:t>
      </w:r>
      <w:r w:rsidR="00B35B14" w:rsidRPr="00721D30">
        <w:rPr>
          <w:rFonts w:ascii="Arial" w:hAnsi="Arial" w:cs="Arial"/>
          <w:sz w:val="20"/>
          <w:szCs w:val="20"/>
        </w:rPr>
        <w:t xml:space="preserve"> </w:t>
      </w:r>
      <w:r w:rsidR="008731EA" w:rsidRPr="00721D30">
        <w:rPr>
          <w:rFonts w:ascii="Arial" w:hAnsi="Arial" w:cs="Arial"/>
          <w:sz w:val="20"/>
          <w:szCs w:val="20"/>
        </w:rPr>
        <w:t>9</w:t>
      </w:r>
      <w:r w:rsidR="00357EDB" w:rsidRPr="00721D30">
        <w:rPr>
          <w:rFonts w:ascii="Arial" w:hAnsi="Arial" w:cs="Arial"/>
          <w:sz w:val="20"/>
          <w:szCs w:val="20"/>
        </w:rPr>
        <w:t xml:space="preserve">.00 – </w:t>
      </w:r>
      <w:r w:rsidR="008731EA" w:rsidRPr="00721D30">
        <w:rPr>
          <w:rFonts w:ascii="Arial" w:hAnsi="Arial" w:cs="Arial"/>
          <w:sz w:val="20"/>
          <w:szCs w:val="20"/>
        </w:rPr>
        <w:t>21</w:t>
      </w:r>
      <w:r w:rsidR="00357EDB" w:rsidRPr="00721D30">
        <w:rPr>
          <w:rFonts w:ascii="Arial" w:hAnsi="Arial" w:cs="Arial"/>
          <w:sz w:val="20"/>
          <w:szCs w:val="20"/>
        </w:rPr>
        <w:t>.00</w:t>
      </w:r>
      <w:r w:rsidRPr="00721D30">
        <w:rPr>
          <w:rFonts w:ascii="Arial" w:hAnsi="Arial" w:cs="Arial"/>
          <w:sz w:val="20"/>
          <w:szCs w:val="20"/>
        </w:rPr>
        <w:t>)</w:t>
      </w:r>
    </w:p>
    <w:p w:rsidR="00945B84" w:rsidRDefault="00945B84" w:rsidP="00945B84">
      <w:pPr>
        <w:rPr>
          <w:b/>
        </w:rPr>
      </w:pPr>
      <w:bookmarkStart w:id="0" w:name="Fra_Seksjon"/>
      <w:bookmarkEnd w:id="0"/>
    </w:p>
    <w:p w:rsidR="00945B84" w:rsidRDefault="00945B84" w:rsidP="00945B84"/>
    <w:p w:rsidR="003E01FE" w:rsidRPr="005D2135" w:rsidRDefault="00390E33" w:rsidP="005D2135">
      <w:pPr>
        <w:spacing w:after="120"/>
        <w:rPr>
          <w:rFonts w:ascii="Arial" w:hAnsi="Arial" w:cs="Arial"/>
          <w:b/>
          <w:sz w:val="28"/>
          <w:szCs w:val="28"/>
        </w:rPr>
      </w:pPr>
      <w:bookmarkStart w:id="1" w:name="Overskrift"/>
      <w:bookmarkEnd w:id="1"/>
      <w:r>
        <w:rPr>
          <w:rFonts w:ascii="Arial" w:hAnsi="Arial" w:cs="Arial"/>
          <w:b/>
          <w:sz w:val="28"/>
          <w:szCs w:val="28"/>
        </w:rPr>
        <w:t>Vi vil</w:t>
      </w:r>
      <w:r w:rsidR="003E01FE" w:rsidRPr="007D5E81">
        <w:rPr>
          <w:rFonts w:ascii="Arial" w:hAnsi="Arial" w:cs="Arial"/>
          <w:b/>
          <w:sz w:val="28"/>
          <w:szCs w:val="28"/>
        </w:rPr>
        <w:t xml:space="preserve"> intervjue deg om arbeid og arbeidsledighet</w:t>
      </w:r>
    </w:p>
    <w:p w:rsidR="003E01FE" w:rsidRDefault="003E01FE" w:rsidP="003E01FE">
      <w:pPr>
        <w:pStyle w:val="tekstavsnitt3"/>
        <w:spacing w:after="240" w:afterAutospacing="0"/>
        <w:rPr>
          <w:rFonts w:ascii="Arial" w:hAnsi="Arial" w:cs="Arial"/>
          <w:sz w:val="22"/>
          <w:szCs w:val="22"/>
        </w:rPr>
      </w:pPr>
      <w:r w:rsidRPr="00FF0CC1">
        <w:rPr>
          <w:rFonts w:ascii="Arial" w:hAnsi="Arial" w:cs="Arial"/>
          <w:sz w:val="22"/>
          <w:szCs w:val="22"/>
        </w:rPr>
        <w:t xml:space="preserve">En av våre intervjuere vil </w:t>
      </w:r>
      <w:r>
        <w:rPr>
          <w:rFonts w:ascii="Arial" w:hAnsi="Arial" w:cs="Arial"/>
          <w:sz w:val="22"/>
          <w:szCs w:val="22"/>
        </w:rPr>
        <w:t>om</w:t>
      </w:r>
      <w:r w:rsidRPr="00FF0CC1">
        <w:rPr>
          <w:rFonts w:ascii="Arial" w:hAnsi="Arial" w:cs="Arial"/>
          <w:sz w:val="22"/>
          <w:szCs w:val="22"/>
        </w:rPr>
        <w:t xml:space="preserve"> kort tid </w:t>
      </w:r>
      <w:r>
        <w:rPr>
          <w:rFonts w:ascii="Arial" w:hAnsi="Arial" w:cs="Arial"/>
          <w:sz w:val="22"/>
          <w:szCs w:val="22"/>
        </w:rPr>
        <w:t>ringe deg</w:t>
      </w:r>
      <w:r w:rsidRPr="00FF0CC1">
        <w:rPr>
          <w:rFonts w:ascii="Arial" w:hAnsi="Arial" w:cs="Arial"/>
          <w:sz w:val="22"/>
          <w:szCs w:val="22"/>
        </w:rPr>
        <w:t xml:space="preserve"> for å </w:t>
      </w:r>
      <w:r>
        <w:rPr>
          <w:rFonts w:ascii="Arial" w:hAnsi="Arial" w:cs="Arial"/>
          <w:sz w:val="22"/>
          <w:szCs w:val="22"/>
        </w:rPr>
        <w:t>stille deg noen spørsmål</w:t>
      </w:r>
      <w:r w:rsidRPr="00FF0CC1">
        <w:rPr>
          <w:rFonts w:ascii="Arial" w:hAnsi="Arial" w:cs="Arial"/>
          <w:sz w:val="22"/>
          <w:szCs w:val="22"/>
        </w:rPr>
        <w:t xml:space="preserve"> om </w:t>
      </w:r>
      <w:r>
        <w:rPr>
          <w:rFonts w:ascii="Arial" w:hAnsi="Arial" w:cs="Arial"/>
          <w:sz w:val="22"/>
          <w:szCs w:val="22"/>
        </w:rPr>
        <w:t>din tilknytning til arbeidsmarkedet</w:t>
      </w:r>
      <w:r w:rsidRPr="00FF0C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Uansett om du for tiden jobber eller ikke, er vi interessert i dine svar. </w:t>
      </w:r>
    </w:p>
    <w:p w:rsidR="003E01FE" w:rsidRPr="00D205A8" w:rsidRDefault="003E01FE" w:rsidP="003E01FE">
      <w:pPr>
        <w:pStyle w:val="tekstavsnitt3"/>
        <w:spacing w:after="240" w:afterAutospacing="0"/>
        <w:rPr>
          <w:rFonts w:ascii="Arial" w:hAnsi="Arial" w:cs="Arial"/>
          <w:sz w:val="22"/>
          <w:szCs w:val="22"/>
        </w:rPr>
      </w:pPr>
      <w:r w:rsidRPr="00D205A8">
        <w:rPr>
          <w:rFonts w:ascii="Arial" w:hAnsi="Arial" w:cs="Arial"/>
          <w:sz w:val="22"/>
          <w:szCs w:val="22"/>
        </w:rPr>
        <w:t>Du er én av 24 000 personer som er trukket tilfeldig fra folkeregisteret til å delta i arbeidskraftundersøkelsen. Alle i din familie som bor i din husholdning og er 15 år eller eldre, vil bli intervjuet. Alle deltar åtte ganger i løpet av to år. Grunnen til at vi tar kontakt så mange ganger, er at vi skal kunne måle hvordan arbeidsmarkedet endrer seg. Intervjuet tar i gjennomsnitt ti minutter første gang, mens det for de neste gangene tar rundt 3-4 minutter.</w:t>
      </w:r>
    </w:p>
    <w:p w:rsidR="003E01FE" w:rsidRDefault="003E01FE" w:rsidP="003E01F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Undersøkelsen </w:t>
      </w:r>
      <w:r w:rsidRPr="00321AB4">
        <w:rPr>
          <w:rFonts w:ascii="Arial" w:hAnsi="Arial" w:cs="Arial"/>
        </w:rPr>
        <w:t>følge</w:t>
      </w:r>
      <w:r>
        <w:rPr>
          <w:rFonts w:ascii="Arial" w:hAnsi="Arial" w:cs="Arial"/>
        </w:rPr>
        <w:t>r</w:t>
      </w:r>
      <w:r w:rsidRPr="00321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utvalg av hele befolkningen over tid og gir viktig informasjon om blant annet sysselsetting og arbeidsledighet.</w:t>
      </w:r>
      <w:r w:rsidRPr="00C8182D">
        <w:t xml:space="preserve"> </w:t>
      </w:r>
      <w:r w:rsidRPr="003806D0">
        <w:rPr>
          <w:rFonts w:ascii="Arial" w:hAnsi="Arial" w:cs="Arial"/>
        </w:rPr>
        <w:t xml:space="preserve">Resultatene er </w:t>
      </w:r>
      <w:r>
        <w:rPr>
          <w:rFonts w:ascii="Arial" w:hAnsi="Arial" w:cs="Arial"/>
        </w:rPr>
        <w:t>nødvendige</w:t>
      </w:r>
      <w:r w:rsidRPr="003806D0">
        <w:rPr>
          <w:rFonts w:ascii="Arial" w:hAnsi="Arial" w:cs="Arial"/>
        </w:rPr>
        <w:t xml:space="preserve"> for å fo</w:t>
      </w:r>
      <w:r>
        <w:rPr>
          <w:rFonts w:ascii="Arial" w:hAnsi="Arial" w:cs="Arial"/>
        </w:rPr>
        <w:t xml:space="preserve">rstå utviklingen i arbeidsmarkedet og hvordan den påvirker norsk økonomi. Lignende undersøkelser gjennomføres i andre land, og gjør at vi kan se det norske arbeidsmarkedet i sammenheng med for eksempel Norden og EU. </w:t>
      </w:r>
    </w:p>
    <w:p w:rsidR="003E01FE" w:rsidRDefault="003E01FE" w:rsidP="003E01FE">
      <w:pPr>
        <w:spacing w:after="240"/>
        <w:rPr>
          <w:rFonts w:ascii="Arial" w:hAnsi="Arial" w:cs="Arial"/>
        </w:rPr>
      </w:pPr>
      <w:r w:rsidRPr="008F3794">
        <w:rPr>
          <w:rFonts w:ascii="Arial" w:hAnsi="Arial" w:cs="Arial"/>
          <w:b/>
        </w:rPr>
        <w:t xml:space="preserve">Informasjonen fra </w:t>
      </w:r>
      <w:r>
        <w:rPr>
          <w:rFonts w:ascii="Arial" w:hAnsi="Arial" w:cs="Arial"/>
          <w:b/>
        </w:rPr>
        <w:t>a</w:t>
      </w:r>
      <w:r w:rsidRPr="008F3794">
        <w:rPr>
          <w:rFonts w:ascii="Arial" w:hAnsi="Arial" w:cs="Arial"/>
          <w:b/>
        </w:rPr>
        <w:t>rbeidskraftundersøkelsen blir</w:t>
      </w:r>
      <w:r>
        <w:rPr>
          <w:rFonts w:ascii="Arial" w:hAnsi="Arial" w:cs="Arial"/>
          <w:b/>
        </w:rPr>
        <w:t xml:space="preserve"> så mye brukt og er </w:t>
      </w:r>
      <w:r w:rsidRPr="008F3794">
        <w:rPr>
          <w:rFonts w:ascii="Arial" w:hAnsi="Arial" w:cs="Arial"/>
          <w:b/>
        </w:rPr>
        <w:t>ansett som så viktig at alle er pliktige til å svare.</w:t>
      </w:r>
      <w:r w:rsidRPr="00321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321AB4">
        <w:rPr>
          <w:rFonts w:ascii="Arial" w:hAnsi="Arial" w:cs="Arial"/>
        </w:rPr>
        <w:t xml:space="preserve">ndersøkelsen </w:t>
      </w:r>
      <w:r>
        <w:rPr>
          <w:rFonts w:ascii="Arial" w:hAnsi="Arial" w:cs="Arial"/>
        </w:rPr>
        <w:t>blir gjennomført med hjemmel i s</w:t>
      </w:r>
      <w:r w:rsidRPr="00321AB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atistikkloven av 16. juni 1989. Statistisk sentralbyrås </w:t>
      </w:r>
      <w:r w:rsidRPr="00FF0CC1">
        <w:rPr>
          <w:rFonts w:ascii="Arial" w:hAnsi="Arial" w:cs="Arial"/>
        </w:rPr>
        <w:t xml:space="preserve">medarbeidere </w:t>
      </w:r>
      <w:r>
        <w:rPr>
          <w:rFonts w:ascii="Arial" w:hAnsi="Arial" w:cs="Arial"/>
        </w:rPr>
        <w:t xml:space="preserve">har taushetsplikt. </w:t>
      </w:r>
    </w:p>
    <w:p w:rsidR="003E01FE" w:rsidRPr="00FF0CC1" w:rsidRDefault="003E01FE" w:rsidP="003E01F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Du kan lese mer om undersøkelsen og hvordan du deltar på </w:t>
      </w:r>
      <w:r w:rsidRPr="006767C7">
        <w:rPr>
          <w:rFonts w:ascii="Arial" w:hAnsi="Arial" w:cs="Arial"/>
          <w:b/>
        </w:rPr>
        <w:t>ssb.no/arbeidskraft.</w:t>
      </w:r>
    </w:p>
    <w:p w:rsidR="003E01FE" w:rsidRDefault="003E01FE" w:rsidP="003E01FE">
      <w:pPr>
        <w:spacing w:after="240"/>
        <w:rPr>
          <w:rFonts w:ascii="Arial" w:hAnsi="Arial" w:cs="Arial"/>
        </w:rPr>
      </w:pPr>
      <w:r w:rsidRPr="000C08F4">
        <w:rPr>
          <w:rFonts w:ascii="Arial" w:hAnsi="Arial" w:cs="Arial"/>
        </w:rPr>
        <w:t>Du kan</w:t>
      </w:r>
      <w:r>
        <w:rPr>
          <w:rFonts w:ascii="Arial" w:hAnsi="Arial" w:cs="Arial"/>
        </w:rPr>
        <w:t xml:space="preserve"> også ringe 62 88 56 08</w:t>
      </w:r>
      <w:r w:rsidRPr="000C08F4">
        <w:rPr>
          <w:rFonts w:ascii="Arial" w:hAnsi="Arial" w:cs="Arial"/>
        </w:rPr>
        <w:t xml:space="preserve"> eller sende e-post til aku@ssb.no for å avtale når </w:t>
      </w:r>
      <w:r>
        <w:rPr>
          <w:rFonts w:ascii="Arial" w:hAnsi="Arial" w:cs="Arial"/>
        </w:rPr>
        <w:t xml:space="preserve">det passer best at </w:t>
      </w:r>
      <w:r w:rsidRPr="000C08F4">
        <w:rPr>
          <w:rFonts w:ascii="Arial" w:hAnsi="Arial" w:cs="Arial"/>
        </w:rPr>
        <w:t>vi s</w:t>
      </w:r>
      <w:r>
        <w:rPr>
          <w:rFonts w:ascii="Arial" w:hAnsi="Arial" w:cs="Arial"/>
        </w:rPr>
        <w:t xml:space="preserve">kal ringe deg. </w:t>
      </w:r>
    </w:p>
    <w:p w:rsidR="003E01FE" w:rsidRPr="00FF0CC1" w:rsidRDefault="003E01FE" w:rsidP="003E01FE">
      <w:pPr>
        <w:spacing w:after="240"/>
        <w:rPr>
          <w:rFonts w:ascii="Arial" w:hAnsi="Arial" w:cs="Arial"/>
        </w:rPr>
      </w:pPr>
      <w:r w:rsidRPr="00FF0CC1">
        <w:rPr>
          <w:rFonts w:ascii="Arial" w:hAnsi="Arial" w:cs="Arial"/>
        </w:rPr>
        <w:t>På forhånd takk!</w:t>
      </w:r>
    </w:p>
    <w:p w:rsidR="008731EA" w:rsidRDefault="008731EA" w:rsidP="003E01FE">
      <w:pPr>
        <w:spacing w:after="120"/>
        <w:rPr>
          <w:rFonts w:ascii="Arial" w:hAnsi="Arial" w:cs="Arial"/>
        </w:rPr>
      </w:pPr>
    </w:p>
    <w:p w:rsidR="003E01FE" w:rsidRPr="00FF0CC1" w:rsidRDefault="003E01FE" w:rsidP="003E01FE">
      <w:pPr>
        <w:spacing w:after="120"/>
        <w:rPr>
          <w:rFonts w:ascii="Arial" w:hAnsi="Arial" w:cs="Arial"/>
        </w:rPr>
      </w:pPr>
      <w:r w:rsidRPr="00FF0CC1">
        <w:rPr>
          <w:rFonts w:ascii="Arial" w:hAnsi="Arial" w:cs="Arial"/>
        </w:rPr>
        <w:t>Med vennlig hilsen</w:t>
      </w:r>
    </w:p>
    <w:p w:rsidR="003E01FE" w:rsidRPr="00FF0CC1" w:rsidRDefault="003E01FE" w:rsidP="003E01FE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05050" cy="590550"/>
            <wp:effectExtent l="0" t="0" r="0" b="0"/>
            <wp:docPr id="4" name="Bilde 4" descr="Torbjørn Hæg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jørn Hæge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CC1">
        <w:rPr>
          <w:rFonts w:ascii="Arial" w:hAnsi="Arial" w:cs="Arial"/>
        </w:rPr>
        <w:tab/>
      </w:r>
      <w:r w:rsidRPr="00FF0CC1">
        <w:rPr>
          <w:rFonts w:ascii="Arial" w:hAnsi="Arial" w:cs="Arial"/>
        </w:rPr>
        <w:object w:dxaOrig="291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6.75pt" o:ole="">
            <v:imagedata r:id="rId11" o:title=""/>
          </v:shape>
          <o:OLEObject Type="Embed" ProgID="Imaging.Document" ShapeID="_x0000_i1025" DrawAspect="Content" ObjectID="_1497172638" r:id="rId12"/>
        </w:object>
      </w:r>
    </w:p>
    <w:p w:rsidR="003E01FE" w:rsidRPr="00FF0CC1" w:rsidRDefault="003E01FE" w:rsidP="003E01FE">
      <w:pPr>
        <w:rPr>
          <w:rFonts w:ascii="Arial" w:hAnsi="Arial" w:cs="Arial"/>
        </w:rPr>
      </w:pPr>
      <w:r w:rsidRPr="00FF0CC1">
        <w:rPr>
          <w:rFonts w:ascii="Arial" w:hAnsi="Arial" w:cs="Arial"/>
        </w:rPr>
        <w:t>Torbjørn Hægeland</w:t>
      </w:r>
      <w:r w:rsidRPr="00FF0CC1">
        <w:rPr>
          <w:rFonts w:ascii="Arial" w:hAnsi="Arial" w:cs="Arial"/>
        </w:rPr>
        <w:tab/>
        <w:t>Bengt Oscar Lagerstrøm</w:t>
      </w:r>
    </w:p>
    <w:p w:rsidR="002478D5" w:rsidRDefault="003E01FE" w:rsidP="008731EA">
      <w:pPr>
        <w:spacing w:after="120"/>
        <w:rPr>
          <w:rFonts w:ascii="Arial" w:hAnsi="Arial" w:cs="Arial"/>
        </w:rPr>
      </w:pPr>
      <w:r w:rsidRPr="00FF0CC1">
        <w:rPr>
          <w:rFonts w:ascii="Arial" w:hAnsi="Arial" w:cs="Arial"/>
        </w:rPr>
        <w:t>fungerende administrerende direktør</w:t>
      </w:r>
      <w:r w:rsidRPr="00FF0CC1">
        <w:rPr>
          <w:rFonts w:ascii="Arial" w:hAnsi="Arial" w:cs="Arial"/>
        </w:rPr>
        <w:tab/>
        <w:t>seksjonssje</w:t>
      </w:r>
      <w:bookmarkStart w:id="2" w:name="Start_Tekst"/>
      <w:bookmarkEnd w:id="2"/>
      <w:r w:rsidR="008731EA">
        <w:rPr>
          <w:rFonts w:ascii="Arial" w:hAnsi="Arial" w:cs="Arial"/>
        </w:rPr>
        <w:t>f</w:t>
      </w:r>
    </w:p>
    <w:p w:rsidR="00541DC4" w:rsidRDefault="00541DC4" w:rsidP="008731EA">
      <w:pPr>
        <w:spacing w:after="120"/>
        <w:rPr>
          <w:rFonts w:ascii="Arial" w:hAnsi="Arial" w:cs="Arial"/>
        </w:rPr>
      </w:pPr>
    </w:p>
    <w:p w:rsidR="00541DC4" w:rsidRDefault="00541DC4" w:rsidP="008731EA">
      <w:pPr>
        <w:spacing w:after="120"/>
        <w:rPr>
          <w:rFonts w:ascii="Arial" w:hAnsi="Arial" w:cs="Arial"/>
        </w:rPr>
      </w:pPr>
    </w:p>
    <w:p w:rsidR="00B35B14" w:rsidRPr="00DD7F3B" w:rsidRDefault="00B35B14" w:rsidP="00B35B14">
      <w:pPr>
        <w:rPr>
          <w:rFonts w:ascii="Arial" w:hAnsi="Arial" w:cs="Arial"/>
          <w:sz w:val="20"/>
        </w:rPr>
      </w:pPr>
      <w:bookmarkStart w:id="3" w:name="Tekst4"/>
      <w:r>
        <w:rPr>
          <w:rFonts w:ascii="Arial" w:hAnsi="Arial" w:cs="Arial"/>
          <w:sz w:val="20"/>
        </w:rPr>
        <w:t>AKU</w:t>
      </w:r>
      <w:r w:rsidRPr="00DD7F3B">
        <w:rPr>
          <w:rFonts w:ascii="Arial" w:hAnsi="Arial" w:cs="Arial"/>
          <w:sz w:val="20"/>
        </w:rPr>
        <w:t xml:space="preserve"> </w:t>
      </w:r>
      <w:r w:rsidRPr="00DD7F3B">
        <w:rPr>
          <w:rFonts w:ascii="Arial" w:hAnsi="Arial" w:cs="Arial"/>
          <w:sz w:val="20"/>
        </w:rPr>
        <w:fldChar w:fldCharType="begin"/>
      </w:r>
      <w:r w:rsidRPr="00DD7F3B">
        <w:rPr>
          <w:rFonts w:ascii="Arial" w:hAnsi="Arial" w:cs="Arial"/>
          <w:sz w:val="20"/>
        </w:rPr>
        <w:instrText xml:space="preserve"> MERGEFIELD "IO_NR" </w:instrText>
      </w:r>
      <w:r w:rsidRPr="00DD7F3B">
        <w:rPr>
          <w:rFonts w:ascii="Arial" w:hAnsi="Arial" w:cs="Arial"/>
          <w:sz w:val="20"/>
        </w:rPr>
        <w:fldChar w:fldCharType="separate"/>
      </w:r>
      <w:r w:rsidRPr="00DD7F3B">
        <w:rPr>
          <w:rFonts w:ascii="Arial" w:hAnsi="Arial" w:cs="Arial"/>
          <w:noProof/>
          <w:sz w:val="20"/>
        </w:rPr>
        <w:t>«IO_NR»</w:t>
      </w:r>
      <w:r w:rsidRPr="00DD7F3B">
        <w:rPr>
          <w:rFonts w:ascii="Arial" w:hAnsi="Arial" w:cs="Arial"/>
          <w:sz w:val="20"/>
        </w:rPr>
        <w:fldChar w:fldCharType="end"/>
      </w:r>
    </w:p>
    <w:p w:rsidR="00681F05" w:rsidRDefault="00681F05" w:rsidP="00681F05">
      <w:pPr>
        <w:rPr>
          <w:rFonts w:ascii="Arial" w:hAnsi="Arial" w:cs="Arial"/>
          <w:sz w:val="20"/>
        </w:rPr>
      </w:pPr>
    </w:p>
    <w:p w:rsidR="00072AA3" w:rsidRPr="00DD7F3B" w:rsidRDefault="00072AA3" w:rsidP="00681F05">
      <w:pPr>
        <w:rPr>
          <w:rFonts w:ascii="Arial" w:hAnsi="Arial" w:cs="Arial"/>
          <w:sz w:val="20"/>
        </w:rPr>
      </w:pPr>
    </w:p>
    <w:p w:rsidR="00681F05" w:rsidRPr="00B35B14" w:rsidRDefault="00681F05" w:rsidP="00681F05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"NAVN"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«NAVN»</w:t>
      </w:r>
      <w:r w:rsidRPr="00B35B14">
        <w:rPr>
          <w:rFonts w:ascii="Arial" w:hAnsi="Arial" w:cs="Arial"/>
          <w:sz w:val="20"/>
        </w:rPr>
        <w:fldChar w:fldCharType="end"/>
      </w:r>
    </w:p>
    <w:p w:rsidR="005D2135" w:rsidRPr="00B35B14" w:rsidRDefault="00681F05" w:rsidP="005D2135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 BOLIGNR \b "Bolignummer " </w:instrText>
      </w:r>
      <w:r w:rsidRPr="00B35B14">
        <w:rPr>
          <w:rFonts w:ascii="Arial" w:hAnsi="Arial" w:cs="Arial"/>
          <w:sz w:val="20"/>
        </w:rPr>
        <w:fldChar w:fldCharType="separate"/>
      </w:r>
      <w:r w:rsidR="005D2135">
        <w:rPr>
          <w:rFonts w:ascii="Arial" w:hAnsi="Arial" w:cs="Arial"/>
          <w:sz w:val="20"/>
        </w:rPr>
        <w:t xml:space="preserve">BOLIGNUMMER </w:t>
      </w:r>
      <w:r w:rsidR="005D2135" w:rsidRPr="00B35B14">
        <w:rPr>
          <w:rFonts w:ascii="Arial" w:hAnsi="Arial" w:cs="Arial"/>
          <w:sz w:val="20"/>
        </w:rPr>
        <w:fldChar w:fldCharType="begin"/>
      </w:r>
      <w:r w:rsidR="005D2135" w:rsidRPr="00B35B14">
        <w:rPr>
          <w:rFonts w:ascii="Arial" w:hAnsi="Arial" w:cs="Arial"/>
          <w:sz w:val="20"/>
        </w:rPr>
        <w:instrText xml:space="preserve"> MERGEFIELD  BOLIGNR \b "Bolignummer " </w:instrText>
      </w:r>
      <w:r w:rsidR="005D2135" w:rsidRPr="00B35B14">
        <w:rPr>
          <w:rFonts w:ascii="Arial" w:hAnsi="Arial" w:cs="Arial"/>
          <w:sz w:val="20"/>
        </w:rPr>
        <w:fldChar w:fldCharType="separate"/>
      </w:r>
      <w:r w:rsidR="005D2135" w:rsidRPr="00B35B14">
        <w:rPr>
          <w:rFonts w:ascii="Arial" w:hAnsi="Arial" w:cs="Arial"/>
          <w:noProof/>
          <w:sz w:val="20"/>
        </w:rPr>
        <w:t>«BOLIGNR»</w:t>
      </w:r>
      <w:r w:rsidR="005D2135" w:rsidRPr="00B35B14">
        <w:rPr>
          <w:rFonts w:ascii="Arial" w:hAnsi="Arial" w:cs="Arial"/>
          <w:sz w:val="20"/>
        </w:rPr>
        <w:fldChar w:fldCharType="end"/>
      </w:r>
    </w:p>
    <w:p w:rsidR="00681F05" w:rsidRPr="00B35B14" w:rsidRDefault="00681F05" w:rsidP="00681F05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end"/>
      </w: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"ADRESSE"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«ADRESSE»</w:t>
      </w:r>
      <w:r w:rsidRPr="00B35B14">
        <w:rPr>
          <w:rFonts w:ascii="Arial" w:hAnsi="Arial" w:cs="Arial"/>
          <w:sz w:val="20"/>
        </w:rPr>
        <w:fldChar w:fldCharType="end"/>
      </w:r>
    </w:p>
    <w:p w:rsidR="00681F05" w:rsidRPr="00DD7F3B" w:rsidRDefault="00681F05" w:rsidP="00681F05">
      <w:pPr>
        <w:rPr>
          <w:rFonts w:ascii="Arial" w:hAnsi="Arial" w:cs="Arial"/>
          <w:sz w:val="20"/>
        </w:rPr>
      </w:pPr>
      <w:r w:rsidRPr="00B35B14">
        <w:rPr>
          <w:rFonts w:ascii="Arial" w:hAnsi="Arial" w:cs="Arial"/>
          <w:sz w:val="20"/>
        </w:rPr>
        <w:fldChar w:fldCharType="begin"/>
      </w:r>
      <w:r w:rsidRPr="00B35B14">
        <w:rPr>
          <w:rFonts w:ascii="Arial" w:hAnsi="Arial" w:cs="Arial"/>
          <w:sz w:val="20"/>
        </w:rPr>
        <w:instrText xml:space="preserve"> MERGEFIELD "POSTNR"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«POSTNR»</w:t>
      </w:r>
      <w:proofErr w:type="gramStart"/>
      <w:r w:rsidRPr="00B35B14">
        <w:rPr>
          <w:rFonts w:ascii="Arial" w:hAnsi="Arial" w:cs="Arial"/>
          <w:sz w:val="20"/>
        </w:rPr>
        <w:fldChar w:fldCharType="end"/>
      </w:r>
      <w:r w:rsidRPr="00B35B14">
        <w:rPr>
          <w:rFonts w:ascii="Arial" w:hAnsi="Arial" w:cs="Arial"/>
          <w:sz w:val="20"/>
        </w:rPr>
        <w:t xml:space="preserve">  </w:t>
      </w:r>
      <w:r w:rsidRPr="00B35B14">
        <w:rPr>
          <w:rFonts w:ascii="Arial" w:hAnsi="Arial" w:cs="Arial"/>
          <w:sz w:val="20"/>
        </w:rPr>
        <w:fldChar w:fldCharType="begin"/>
      </w:r>
      <w:proofErr w:type="gramEnd"/>
      <w:r w:rsidRPr="00B35B14">
        <w:rPr>
          <w:rFonts w:ascii="Arial" w:hAnsi="Arial" w:cs="Arial"/>
          <w:sz w:val="20"/>
        </w:rPr>
        <w:instrText xml:space="preserve"> MERGEFIELD "POSTSTED" </w:instrText>
      </w:r>
      <w:r w:rsidRPr="00B35B14">
        <w:rPr>
          <w:rFonts w:ascii="Arial" w:hAnsi="Arial" w:cs="Arial"/>
          <w:sz w:val="20"/>
        </w:rPr>
        <w:fldChar w:fldCharType="separate"/>
      </w:r>
      <w:r w:rsidRPr="00B35B14">
        <w:rPr>
          <w:rFonts w:ascii="Arial" w:hAnsi="Arial" w:cs="Arial"/>
          <w:noProof/>
          <w:sz w:val="20"/>
        </w:rPr>
        <w:t>«POSTSTED»</w:t>
      </w:r>
      <w:r w:rsidRPr="00B35B14">
        <w:rPr>
          <w:rFonts w:ascii="Arial" w:hAnsi="Arial" w:cs="Arial"/>
          <w:sz w:val="20"/>
        </w:rPr>
        <w:fldChar w:fldCharType="end"/>
      </w:r>
    </w:p>
    <w:bookmarkEnd w:id="3"/>
    <w:p w:rsidR="00681F05" w:rsidRDefault="00681F05" w:rsidP="00681F05">
      <w:pPr>
        <w:rPr>
          <w:rFonts w:ascii="Arial" w:hAnsi="Arial" w:cs="Arial"/>
        </w:rPr>
      </w:pPr>
    </w:p>
    <w:p w:rsidR="005D2135" w:rsidRDefault="005D2135" w:rsidP="00681F05">
      <w:pPr>
        <w:rPr>
          <w:rFonts w:ascii="Arial" w:hAnsi="Arial" w:cs="Arial"/>
        </w:rPr>
      </w:pPr>
    </w:p>
    <w:p w:rsidR="005D2135" w:rsidRPr="003955AA" w:rsidRDefault="005D2135" w:rsidP="00681F05">
      <w:pPr>
        <w:rPr>
          <w:rFonts w:ascii="Arial" w:hAnsi="Arial" w:cs="Arial"/>
        </w:rPr>
      </w:pPr>
    </w:p>
    <w:p w:rsidR="00681F05" w:rsidRPr="00721D30" w:rsidRDefault="00681F05" w:rsidP="00681F05">
      <w:pPr>
        <w:rPr>
          <w:rFonts w:ascii="Arial" w:hAnsi="Arial" w:cs="Arial"/>
          <w:sz w:val="20"/>
          <w:szCs w:val="20"/>
        </w:rPr>
      </w:pPr>
      <w:r w:rsidRPr="00721D30">
        <w:rPr>
          <w:rFonts w:ascii="Arial" w:hAnsi="Arial" w:cs="Arial"/>
          <w:sz w:val="20"/>
          <w:szCs w:val="20"/>
        </w:rPr>
        <w:t>Oslo,</w:t>
      </w:r>
      <w:r w:rsidR="003D1BD2" w:rsidRPr="00721D30">
        <w:rPr>
          <w:rFonts w:ascii="Arial" w:hAnsi="Arial" w:cs="Arial"/>
          <w:sz w:val="20"/>
          <w:szCs w:val="20"/>
        </w:rPr>
        <w:t xml:space="preserve"> </w:t>
      </w:r>
      <w:r w:rsidR="003D1BD2" w:rsidRPr="00B35B14">
        <w:rPr>
          <w:rFonts w:ascii="Arial" w:hAnsi="Arial" w:cs="Arial"/>
          <w:sz w:val="20"/>
        </w:rPr>
        <w:fldChar w:fldCharType="begin"/>
      </w:r>
      <w:r w:rsidR="003D1BD2" w:rsidRPr="00721D30">
        <w:rPr>
          <w:rFonts w:ascii="Arial" w:hAnsi="Arial" w:cs="Arial"/>
          <w:sz w:val="20"/>
        </w:rPr>
        <w:instrText xml:space="preserve"> MERGEFIELD "ADRESSE" </w:instrText>
      </w:r>
      <w:r w:rsidR="003D1BD2" w:rsidRPr="00B35B14">
        <w:rPr>
          <w:rFonts w:ascii="Arial" w:hAnsi="Arial" w:cs="Arial"/>
          <w:sz w:val="20"/>
        </w:rPr>
        <w:fldChar w:fldCharType="separate"/>
      </w:r>
      <w:r w:rsidR="003D1BD2" w:rsidRPr="00721D30">
        <w:rPr>
          <w:rFonts w:ascii="Arial" w:hAnsi="Arial" w:cs="Arial"/>
          <w:noProof/>
          <w:sz w:val="20"/>
        </w:rPr>
        <w:t>«DATO»</w:t>
      </w:r>
      <w:r w:rsidR="003D1BD2" w:rsidRPr="00B35B14">
        <w:rPr>
          <w:rFonts w:ascii="Arial" w:hAnsi="Arial" w:cs="Arial"/>
          <w:sz w:val="20"/>
        </w:rPr>
        <w:fldChar w:fldCharType="end"/>
      </w:r>
    </w:p>
    <w:p w:rsidR="00681F05" w:rsidRPr="00721D30" w:rsidRDefault="00681F05" w:rsidP="00681F05">
      <w:pPr>
        <w:rPr>
          <w:rFonts w:ascii="Arial" w:hAnsi="Arial" w:cs="Arial"/>
          <w:sz w:val="20"/>
          <w:szCs w:val="20"/>
        </w:rPr>
      </w:pPr>
      <w:proofErr w:type="spellStart"/>
      <w:r w:rsidRPr="00721D30">
        <w:rPr>
          <w:rFonts w:ascii="Arial" w:hAnsi="Arial" w:cs="Arial"/>
          <w:sz w:val="20"/>
          <w:szCs w:val="20"/>
        </w:rPr>
        <w:t>Saksbehandlar</w:t>
      </w:r>
      <w:proofErr w:type="spellEnd"/>
      <w:r w:rsidRPr="00721D30">
        <w:rPr>
          <w:rFonts w:ascii="Arial" w:hAnsi="Arial" w:cs="Arial"/>
          <w:sz w:val="20"/>
          <w:szCs w:val="20"/>
        </w:rPr>
        <w:t xml:space="preserve">: </w:t>
      </w:r>
      <w:r w:rsidR="00B35B14" w:rsidRPr="00721D30">
        <w:rPr>
          <w:rFonts w:ascii="Arial" w:hAnsi="Arial" w:cs="Arial"/>
          <w:sz w:val="20"/>
          <w:szCs w:val="20"/>
        </w:rPr>
        <w:t>Arnhild Torsteinsen</w:t>
      </w:r>
    </w:p>
    <w:p w:rsidR="00681F05" w:rsidRPr="00791651" w:rsidRDefault="00681F05" w:rsidP="00681F05">
      <w:pPr>
        <w:rPr>
          <w:rFonts w:ascii="Arial" w:hAnsi="Arial" w:cs="Arial"/>
          <w:sz w:val="20"/>
          <w:szCs w:val="20"/>
        </w:rPr>
      </w:pPr>
      <w:r w:rsidRPr="00791651">
        <w:rPr>
          <w:rFonts w:ascii="Arial" w:hAnsi="Arial" w:cs="Arial"/>
          <w:sz w:val="20"/>
          <w:szCs w:val="20"/>
        </w:rPr>
        <w:t xml:space="preserve">E-post: </w:t>
      </w:r>
      <w:hyperlink r:id="rId13" w:history="1">
        <w:r w:rsidRPr="00B35B14">
          <w:rPr>
            <w:rStyle w:val="Hyperkobling"/>
            <w:rFonts w:ascii="Arial" w:hAnsi="Arial" w:cs="Arial"/>
            <w:sz w:val="20"/>
            <w:szCs w:val="20"/>
          </w:rPr>
          <w:t>aku@ssb.no</w:t>
        </w:r>
      </w:hyperlink>
      <w:r w:rsidRPr="00791651">
        <w:rPr>
          <w:rFonts w:ascii="Arial" w:hAnsi="Arial" w:cs="Arial"/>
          <w:sz w:val="20"/>
          <w:szCs w:val="20"/>
        </w:rPr>
        <w:t xml:space="preserve"> </w:t>
      </w:r>
    </w:p>
    <w:p w:rsidR="00681F05" w:rsidRPr="00791651" w:rsidRDefault="00681F05" w:rsidP="00681F05">
      <w:pPr>
        <w:rPr>
          <w:rFonts w:ascii="Arial" w:hAnsi="Arial" w:cs="Arial"/>
          <w:sz w:val="20"/>
          <w:szCs w:val="20"/>
        </w:rPr>
      </w:pPr>
      <w:r w:rsidRPr="00791651">
        <w:rPr>
          <w:rFonts w:ascii="Arial" w:hAnsi="Arial" w:cs="Arial"/>
          <w:sz w:val="20"/>
          <w:szCs w:val="20"/>
        </w:rPr>
        <w:t>Telefon 62 88 56 08 (kl</w:t>
      </w:r>
      <w:r>
        <w:rPr>
          <w:rFonts w:ascii="Arial" w:hAnsi="Arial" w:cs="Arial"/>
          <w:sz w:val="20"/>
          <w:szCs w:val="20"/>
        </w:rPr>
        <w:t>.</w:t>
      </w:r>
      <w:r w:rsidR="00357EDB">
        <w:rPr>
          <w:rFonts w:ascii="Arial" w:hAnsi="Arial" w:cs="Arial"/>
          <w:sz w:val="20"/>
          <w:szCs w:val="20"/>
        </w:rPr>
        <w:t xml:space="preserve"> </w:t>
      </w:r>
      <w:r w:rsidRPr="00791651">
        <w:rPr>
          <w:rFonts w:ascii="Arial" w:hAnsi="Arial" w:cs="Arial"/>
          <w:sz w:val="20"/>
          <w:szCs w:val="20"/>
        </w:rPr>
        <w:t>9.00 -</w:t>
      </w:r>
      <w:r w:rsidR="00357EDB">
        <w:rPr>
          <w:rFonts w:ascii="Arial" w:hAnsi="Arial" w:cs="Arial"/>
          <w:sz w:val="20"/>
          <w:szCs w:val="20"/>
        </w:rPr>
        <w:t xml:space="preserve"> </w:t>
      </w:r>
      <w:r w:rsidRPr="00791651">
        <w:rPr>
          <w:rFonts w:ascii="Arial" w:hAnsi="Arial" w:cs="Arial"/>
          <w:sz w:val="20"/>
          <w:szCs w:val="20"/>
        </w:rPr>
        <w:t>21.00)</w:t>
      </w:r>
    </w:p>
    <w:p w:rsidR="00B35B14" w:rsidRDefault="00B35B14" w:rsidP="00681F05">
      <w:pPr>
        <w:rPr>
          <w:rFonts w:ascii="Arial" w:hAnsi="Arial" w:cs="Arial"/>
          <w:b/>
          <w:sz w:val="24"/>
          <w:szCs w:val="24"/>
        </w:rPr>
      </w:pPr>
    </w:p>
    <w:p w:rsidR="005D2135" w:rsidRPr="00721D30" w:rsidRDefault="005D2135" w:rsidP="00681F05">
      <w:pPr>
        <w:rPr>
          <w:rFonts w:ascii="Arial" w:hAnsi="Arial" w:cs="Arial"/>
          <w:b/>
          <w:sz w:val="24"/>
          <w:szCs w:val="24"/>
        </w:rPr>
      </w:pPr>
    </w:p>
    <w:p w:rsidR="00681F05" w:rsidRPr="005D2135" w:rsidRDefault="00B35B14" w:rsidP="005D2135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  <w:r w:rsidRPr="007D5E81">
        <w:rPr>
          <w:rFonts w:ascii="Arial" w:hAnsi="Arial" w:cs="Arial"/>
          <w:b/>
          <w:sz w:val="28"/>
          <w:szCs w:val="28"/>
          <w:lang w:val="nn-NO"/>
        </w:rPr>
        <w:t>V</w:t>
      </w:r>
      <w:r w:rsidR="00390E33">
        <w:rPr>
          <w:rFonts w:ascii="Arial" w:hAnsi="Arial" w:cs="Arial"/>
          <w:b/>
          <w:sz w:val="28"/>
          <w:szCs w:val="28"/>
          <w:lang w:val="nn-NO"/>
        </w:rPr>
        <w:t>i vil</w:t>
      </w:r>
      <w:r w:rsidR="00681F05" w:rsidRPr="007D5E81">
        <w:rPr>
          <w:rFonts w:ascii="Arial" w:hAnsi="Arial" w:cs="Arial"/>
          <w:b/>
          <w:sz w:val="28"/>
          <w:szCs w:val="28"/>
          <w:lang w:val="nn-NO"/>
        </w:rPr>
        <w:t xml:space="preserve"> intervjue deg om arbeid og arbeidsløyse</w:t>
      </w:r>
    </w:p>
    <w:p w:rsidR="00681F05" w:rsidRPr="00BF1621" w:rsidRDefault="00681F05" w:rsidP="00681F05">
      <w:pPr>
        <w:pStyle w:val="tekstavsnitt3"/>
        <w:spacing w:after="240" w:afterAutospacing="0"/>
        <w:rPr>
          <w:rFonts w:ascii="Arial" w:hAnsi="Arial" w:cs="Arial"/>
          <w:sz w:val="22"/>
          <w:szCs w:val="22"/>
          <w:lang w:val="nn-NO"/>
        </w:rPr>
      </w:pPr>
      <w:r w:rsidRPr="00BF1621">
        <w:rPr>
          <w:rFonts w:ascii="Arial" w:hAnsi="Arial" w:cs="Arial"/>
          <w:sz w:val="22"/>
          <w:szCs w:val="22"/>
          <w:lang w:val="nn-NO"/>
        </w:rPr>
        <w:t xml:space="preserve">Ein av intervjuarane våre vil om kort tid ringje deg for å stille deg nokre spørsmål om tilknytinga di til arbeidsmarknaden. Uansett om du for tida jobbar eller ikkje, er vi interesserte i svara dine. </w:t>
      </w:r>
    </w:p>
    <w:p w:rsidR="00681F05" w:rsidRPr="00BF1621" w:rsidRDefault="00681F05" w:rsidP="00681F05">
      <w:pPr>
        <w:pStyle w:val="tekstavsnitt3"/>
        <w:spacing w:after="240" w:afterAutospacing="0"/>
        <w:rPr>
          <w:rFonts w:ascii="Arial" w:hAnsi="Arial" w:cs="Arial"/>
          <w:sz w:val="22"/>
          <w:szCs w:val="22"/>
          <w:lang w:val="nn-NO"/>
        </w:rPr>
      </w:pPr>
      <w:r w:rsidRPr="00BF1621">
        <w:rPr>
          <w:rFonts w:ascii="Arial" w:hAnsi="Arial" w:cs="Arial"/>
          <w:sz w:val="22"/>
          <w:szCs w:val="22"/>
          <w:lang w:val="nn-NO"/>
        </w:rPr>
        <w:t>Du er éin av 24 000 personar som er trekt ut tilfeldig frå folkeregisteret til å delta i arbeidskraftundersøkinga. Alle i familien din som bur i hushaldet ditt og er 15 år eller eldre, vil bli intervjua. Alle deltek åtte gonger i løpet av to år. Grunnen til at vi tek kontakt så mange gonger, er at vi skal kunne måle korleis arbeidsmarknaden endrar seg. Intervjuet tek i gjennomsnitt ti minutt første gongen, medan det for dei neste gongane tek rundt 3-4 minutt.</w:t>
      </w:r>
    </w:p>
    <w:p w:rsidR="00681F05" w:rsidRPr="00BF1621" w:rsidRDefault="00681F05" w:rsidP="00681F05">
      <w:pPr>
        <w:spacing w:after="240"/>
        <w:rPr>
          <w:rFonts w:ascii="Arial" w:hAnsi="Arial" w:cs="Arial"/>
          <w:lang w:val="nn-NO"/>
        </w:rPr>
      </w:pPr>
      <w:r w:rsidRPr="00BF1621">
        <w:rPr>
          <w:rFonts w:ascii="Arial" w:hAnsi="Arial" w:cs="Arial"/>
          <w:lang w:val="nn-NO"/>
        </w:rPr>
        <w:t>Undersøkinga følgjer eit utval av heile befolkninga over tid og gir viktig informasjon om blant anna sysselsetjing og arbeidsløyse.</w:t>
      </w:r>
      <w:r w:rsidRPr="00BF1621">
        <w:rPr>
          <w:lang w:val="nn-NO"/>
        </w:rPr>
        <w:t xml:space="preserve"> </w:t>
      </w:r>
      <w:r w:rsidRPr="00BF1621">
        <w:rPr>
          <w:rFonts w:ascii="Arial" w:hAnsi="Arial" w:cs="Arial"/>
          <w:lang w:val="nn-NO"/>
        </w:rPr>
        <w:t xml:space="preserve">Resultata er nødvendige for å forstå utviklinga i arbeidsmarknaden og korleis den påverkar norsk økonomi. Liknande undersøkingar blir gjennomførte i andre land, og gjer at vi kan sjå den norske arbeidsmarknaden i samanheng med for eksempel Norden og EU. </w:t>
      </w:r>
    </w:p>
    <w:p w:rsidR="00681F05" w:rsidRPr="00BF1621" w:rsidRDefault="00681F05" w:rsidP="00681F05">
      <w:pPr>
        <w:spacing w:after="240"/>
        <w:rPr>
          <w:rFonts w:ascii="Arial" w:hAnsi="Arial" w:cs="Arial"/>
          <w:lang w:val="nn-NO"/>
        </w:rPr>
      </w:pPr>
      <w:r w:rsidRPr="00BF1621">
        <w:rPr>
          <w:rFonts w:ascii="Arial" w:hAnsi="Arial" w:cs="Arial"/>
          <w:b/>
          <w:lang w:val="nn-NO"/>
        </w:rPr>
        <w:t>Informasjonen frå arbeidskraftundersøkinga blir så mykje brukt og er rekna som så viktig at alle er pliktige til å svare.</w:t>
      </w:r>
      <w:r w:rsidRPr="00BF1621">
        <w:rPr>
          <w:rFonts w:ascii="Arial" w:hAnsi="Arial" w:cs="Arial"/>
          <w:lang w:val="nn-NO"/>
        </w:rPr>
        <w:t xml:space="preserve"> Undersøkinga blir gjennomført med heimel i statistikkloven av 16. juni 1989. Statistisk sentralbyrås medarbeidarar har teieplikt. </w:t>
      </w:r>
    </w:p>
    <w:p w:rsidR="00681F05" w:rsidRPr="00BF1621" w:rsidRDefault="00681F05" w:rsidP="00681F05">
      <w:pPr>
        <w:spacing w:after="240"/>
        <w:rPr>
          <w:rFonts w:ascii="Arial" w:hAnsi="Arial" w:cs="Arial"/>
          <w:lang w:val="nn-NO"/>
        </w:rPr>
      </w:pPr>
      <w:r w:rsidRPr="00BF1621">
        <w:rPr>
          <w:rFonts w:ascii="Arial" w:hAnsi="Arial" w:cs="Arial"/>
          <w:lang w:val="nn-NO"/>
        </w:rPr>
        <w:t xml:space="preserve">Du kan lese meir om undersøkinga og korleis du deltek på </w:t>
      </w:r>
      <w:r w:rsidRPr="00BF1621">
        <w:rPr>
          <w:rFonts w:ascii="Arial" w:hAnsi="Arial" w:cs="Arial"/>
          <w:b/>
          <w:lang w:val="nn-NO"/>
        </w:rPr>
        <w:t>ssb.no/arbeidskraft.</w:t>
      </w:r>
    </w:p>
    <w:p w:rsidR="00681F05" w:rsidRPr="00BF1621" w:rsidRDefault="00681F05" w:rsidP="00681F05">
      <w:pPr>
        <w:spacing w:after="240"/>
        <w:rPr>
          <w:rFonts w:ascii="Arial" w:hAnsi="Arial" w:cs="Arial"/>
          <w:lang w:val="nn-NO"/>
        </w:rPr>
      </w:pPr>
      <w:r w:rsidRPr="00BF1621">
        <w:rPr>
          <w:rFonts w:ascii="Arial" w:hAnsi="Arial" w:cs="Arial"/>
          <w:lang w:val="nn-NO"/>
        </w:rPr>
        <w:t xml:space="preserve">Du kan også ringje 62 88 56 08 eller sende e-post til aku@ssb.no for å avtale når det passar best at vi skal ringje deg. </w:t>
      </w:r>
    </w:p>
    <w:p w:rsidR="00681F05" w:rsidRDefault="00681F05" w:rsidP="00681F05">
      <w:pPr>
        <w:spacing w:after="240"/>
        <w:rPr>
          <w:rFonts w:ascii="Arial" w:hAnsi="Arial" w:cs="Arial"/>
        </w:rPr>
      </w:pPr>
      <w:r w:rsidRPr="00FF0CC1">
        <w:rPr>
          <w:rFonts w:ascii="Arial" w:hAnsi="Arial" w:cs="Arial"/>
        </w:rPr>
        <w:t>På f</w:t>
      </w:r>
      <w:r>
        <w:rPr>
          <w:rFonts w:ascii="Arial" w:hAnsi="Arial" w:cs="Arial"/>
        </w:rPr>
        <w:t>øre</w:t>
      </w:r>
      <w:r w:rsidRPr="00FF0CC1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FF0CC1">
        <w:rPr>
          <w:rFonts w:ascii="Arial" w:hAnsi="Arial" w:cs="Arial"/>
        </w:rPr>
        <w:t>nd takk!</w:t>
      </w:r>
    </w:p>
    <w:p w:rsidR="00681F05" w:rsidRPr="00FF0CC1" w:rsidRDefault="00681F05" w:rsidP="00681F0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Med </w:t>
      </w:r>
      <w:proofErr w:type="spellStart"/>
      <w:r>
        <w:rPr>
          <w:rFonts w:ascii="Arial" w:hAnsi="Arial" w:cs="Arial"/>
        </w:rPr>
        <w:t>ven</w:t>
      </w:r>
      <w:r w:rsidRPr="00FF0CC1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FF0CC1">
        <w:rPr>
          <w:rFonts w:ascii="Arial" w:hAnsi="Arial" w:cs="Arial"/>
        </w:rPr>
        <w:t>g</w:t>
      </w:r>
      <w:proofErr w:type="spellEnd"/>
      <w:r w:rsidRPr="00FF0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helsing</w:t>
      </w:r>
    </w:p>
    <w:p w:rsidR="00681F05" w:rsidRPr="00FF0CC1" w:rsidRDefault="00681F05" w:rsidP="00681F05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09495" cy="586105"/>
            <wp:effectExtent l="0" t="0" r="0" b="4445"/>
            <wp:docPr id="9" name="Bilde 9" descr="Torbjørn Hæg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rbjørn Hæge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CC1">
        <w:rPr>
          <w:rFonts w:ascii="Arial" w:hAnsi="Arial" w:cs="Arial"/>
        </w:rPr>
        <w:tab/>
      </w:r>
      <w:r w:rsidRPr="00FF0CC1">
        <w:rPr>
          <w:rFonts w:ascii="Arial" w:hAnsi="Arial" w:cs="Arial"/>
        </w:rPr>
        <w:object w:dxaOrig="2910" w:dyaOrig="600">
          <v:shape id="_x0000_i1026" type="#_x0000_t75" style="width:173.25pt;height:36.75pt" o:ole="">
            <v:imagedata r:id="rId11" o:title=""/>
          </v:shape>
          <o:OLEObject Type="Embed" ProgID="Imaging.Document" ShapeID="_x0000_i1026" DrawAspect="Content" ObjectID="_1497172639" r:id="rId14"/>
        </w:object>
      </w:r>
    </w:p>
    <w:p w:rsidR="00681F05" w:rsidRPr="00FF0CC1" w:rsidRDefault="00681F05" w:rsidP="00681F05">
      <w:pPr>
        <w:rPr>
          <w:rFonts w:ascii="Arial" w:hAnsi="Arial" w:cs="Arial"/>
        </w:rPr>
      </w:pPr>
      <w:r w:rsidRPr="00FF0CC1">
        <w:rPr>
          <w:rFonts w:ascii="Arial" w:hAnsi="Arial" w:cs="Arial"/>
        </w:rPr>
        <w:t>Torbjørn Hægeland</w:t>
      </w:r>
      <w:r w:rsidRPr="00FF0CC1">
        <w:rPr>
          <w:rFonts w:ascii="Arial" w:hAnsi="Arial" w:cs="Arial"/>
        </w:rPr>
        <w:tab/>
        <w:t>Bengt Oscar Lagerstrøm</w:t>
      </w:r>
    </w:p>
    <w:p w:rsidR="00681F05" w:rsidRPr="00FF0CC1" w:rsidRDefault="00681F05" w:rsidP="00681F05">
      <w:pPr>
        <w:spacing w:after="120"/>
        <w:rPr>
          <w:rFonts w:ascii="Arial" w:hAnsi="Arial" w:cs="Arial"/>
        </w:rPr>
      </w:pPr>
      <w:proofErr w:type="spellStart"/>
      <w:r w:rsidRPr="00FF0CC1">
        <w:rPr>
          <w:rFonts w:ascii="Arial" w:hAnsi="Arial" w:cs="Arial"/>
        </w:rPr>
        <w:t>administrer</w:t>
      </w:r>
      <w:r>
        <w:rPr>
          <w:rFonts w:ascii="Arial" w:hAnsi="Arial" w:cs="Arial"/>
        </w:rPr>
        <w:t>a</w:t>
      </w:r>
      <w:r w:rsidRPr="00FF0CC1">
        <w:rPr>
          <w:rFonts w:ascii="Arial" w:hAnsi="Arial" w:cs="Arial"/>
        </w:rPr>
        <w:t>nde</w:t>
      </w:r>
      <w:proofErr w:type="spellEnd"/>
      <w:r w:rsidRPr="00FF0CC1">
        <w:rPr>
          <w:rFonts w:ascii="Arial" w:hAnsi="Arial" w:cs="Arial"/>
        </w:rPr>
        <w:t xml:space="preserve"> direktør</w:t>
      </w:r>
      <w:r w:rsidRPr="00FF0CC1">
        <w:rPr>
          <w:rFonts w:ascii="Arial" w:hAnsi="Arial" w:cs="Arial"/>
        </w:rPr>
        <w:tab/>
        <w:t>seksjonssjef</w:t>
      </w:r>
    </w:p>
    <w:p w:rsidR="00681F05" w:rsidRPr="008731EA" w:rsidRDefault="00681F05" w:rsidP="008731EA">
      <w:pPr>
        <w:spacing w:after="120"/>
        <w:rPr>
          <w:rFonts w:ascii="Arial" w:hAnsi="Arial" w:cs="Arial"/>
        </w:rPr>
      </w:pPr>
    </w:p>
    <w:sectPr w:rsidR="00681F05" w:rsidRPr="008731EA" w:rsidSect="00541DC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51" w:right="851" w:bottom="454" w:left="1474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B" w:rsidRDefault="00391EDB">
      <w:r>
        <w:separator/>
      </w:r>
    </w:p>
  </w:endnote>
  <w:endnote w:type="continuationSeparator" w:id="0">
    <w:p w:rsidR="00391EDB" w:rsidRDefault="003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Pr="008731EA" w:rsidRDefault="00681F05" w:rsidP="00681F05">
    <w:pPr>
      <w:pStyle w:val="Bunntekst"/>
      <w:tabs>
        <w:tab w:val="clear" w:pos="4816"/>
        <w:tab w:val="clear" w:pos="9469"/>
        <w:tab w:val="left" w:pos="2420"/>
        <w:tab w:val="left" w:pos="5280"/>
        <w:tab w:val="left" w:pos="7370"/>
      </w:tabs>
      <w:rPr>
        <w:noProof/>
        <w:lang w:val="nn-NO"/>
      </w:rPr>
    </w:pPr>
    <w:r w:rsidRPr="008731EA">
      <w:rPr>
        <w:noProof/>
        <w:lang w:val="nn-NO"/>
      </w:rPr>
      <w:t>Postadresse:</w:t>
    </w:r>
    <w:r w:rsidRPr="008731EA">
      <w:rPr>
        <w:noProof/>
        <w:lang w:val="nn-NO"/>
      </w:rPr>
      <w:tab/>
    </w:r>
    <w:r>
      <w:rPr>
        <w:noProof/>
        <w:lang w:val="nn-NO"/>
      </w:rPr>
      <w:t xml:space="preserve"> </w:t>
    </w:r>
    <w:r w:rsidRPr="008731EA">
      <w:rPr>
        <w:noProof/>
        <w:lang w:val="nn-NO"/>
      </w:rPr>
      <w:tab/>
      <w:t>www.ssb.no</w:t>
    </w:r>
    <w:r w:rsidRPr="008731EA">
      <w:rPr>
        <w:noProof/>
        <w:lang w:val="nn-NO"/>
      </w:rPr>
      <w:tab/>
      <w:t>Org.nr.: NO 971 526 920 MVA</w:t>
    </w:r>
  </w:p>
  <w:p w:rsidR="00681F05" w:rsidRPr="008731EA" w:rsidRDefault="00681F05" w:rsidP="00681F05">
    <w:pPr>
      <w:pStyle w:val="Bunntekst"/>
      <w:tabs>
        <w:tab w:val="clear" w:pos="4816"/>
        <w:tab w:val="clear" w:pos="9469"/>
        <w:tab w:val="left" w:pos="2420"/>
        <w:tab w:val="left" w:pos="5280"/>
        <w:tab w:val="left" w:pos="7370"/>
      </w:tabs>
      <w:rPr>
        <w:noProof/>
        <w:lang w:val="nn-NO"/>
      </w:rPr>
    </w:pPr>
    <w:r w:rsidRPr="008731EA">
      <w:rPr>
        <w:noProof/>
        <w:lang w:val="nn-NO"/>
      </w:rPr>
      <w:t>Postboks 8131 Dep</w:t>
    </w:r>
    <w:r w:rsidRPr="008731EA">
      <w:rPr>
        <w:noProof/>
        <w:lang w:val="nn-NO"/>
      </w:rPr>
      <w:tab/>
      <w:t xml:space="preserve"> </w:t>
    </w:r>
    <w:r w:rsidRPr="008731EA">
      <w:rPr>
        <w:noProof/>
        <w:lang w:val="nn-NO"/>
      </w:rPr>
      <w:tab/>
    </w:r>
    <w:r>
      <w:rPr>
        <w:noProof/>
        <w:lang w:val="nn-NO"/>
      </w:rPr>
      <w:t xml:space="preserve"> </w:t>
    </w:r>
    <w:r w:rsidRPr="008731EA">
      <w:rPr>
        <w:noProof/>
        <w:lang w:val="nn-NO"/>
      </w:rPr>
      <w:tab/>
    </w:r>
  </w:p>
  <w:p w:rsidR="00541DC4" w:rsidRDefault="00681F05" w:rsidP="00681F05">
    <w:pPr>
      <w:pStyle w:val="Bunntekst"/>
    </w:pPr>
    <w:r w:rsidRPr="008731EA">
      <w:rPr>
        <w:noProof/>
      </w:rPr>
      <w:t>0033 Oslo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D5" w:rsidRPr="008731EA" w:rsidRDefault="00056BD5" w:rsidP="002478D5">
    <w:pPr>
      <w:pStyle w:val="Bunntekst"/>
      <w:tabs>
        <w:tab w:val="clear" w:pos="4816"/>
        <w:tab w:val="clear" w:pos="9469"/>
        <w:tab w:val="left" w:pos="2420"/>
        <w:tab w:val="left" w:pos="5280"/>
        <w:tab w:val="left" w:pos="7370"/>
      </w:tabs>
      <w:rPr>
        <w:noProof/>
        <w:lang w:val="nn-NO"/>
      </w:rPr>
    </w:pPr>
    <w:r w:rsidRPr="008731EA">
      <w:rPr>
        <w:noProof/>
        <w:lang w:val="nn-NO"/>
      </w:rPr>
      <w:t>Postadresse:</w:t>
    </w:r>
    <w:r w:rsidRPr="008731EA">
      <w:rPr>
        <w:noProof/>
        <w:lang w:val="nn-NO"/>
      </w:rPr>
      <w:tab/>
    </w:r>
    <w:r w:rsidR="008731EA">
      <w:rPr>
        <w:noProof/>
        <w:lang w:val="nn-NO"/>
      </w:rPr>
      <w:t xml:space="preserve"> </w:t>
    </w:r>
    <w:r w:rsidRPr="008731EA">
      <w:rPr>
        <w:noProof/>
        <w:lang w:val="nn-NO"/>
      </w:rPr>
      <w:tab/>
      <w:t>www.ssb.no</w:t>
    </w:r>
    <w:r w:rsidRPr="008731EA">
      <w:rPr>
        <w:noProof/>
        <w:lang w:val="nn-NO"/>
      </w:rPr>
      <w:tab/>
    </w:r>
    <w:r w:rsidR="002478D5" w:rsidRPr="008731EA">
      <w:rPr>
        <w:noProof/>
        <w:lang w:val="nn-NO"/>
      </w:rPr>
      <w:t>Org.nr.: NO 971 526 920 MVA</w:t>
    </w:r>
  </w:p>
  <w:p w:rsidR="00056BD5" w:rsidRPr="008731EA" w:rsidRDefault="005678C6" w:rsidP="00915918">
    <w:pPr>
      <w:pStyle w:val="Bunntekst"/>
      <w:tabs>
        <w:tab w:val="clear" w:pos="4816"/>
        <w:tab w:val="clear" w:pos="9469"/>
        <w:tab w:val="left" w:pos="2420"/>
        <w:tab w:val="left" w:pos="5280"/>
        <w:tab w:val="left" w:pos="7370"/>
      </w:tabs>
      <w:rPr>
        <w:noProof/>
        <w:lang w:val="nn-NO"/>
      </w:rPr>
    </w:pPr>
    <w:r w:rsidRPr="008731EA">
      <w:rPr>
        <w:noProof/>
        <w:lang w:val="nn-NO"/>
      </w:rPr>
      <w:t>Postboks 8131 Dep</w:t>
    </w:r>
    <w:r w:rsidRPr="008731EA">
      <w:rPr>
        <w:noProof/>
        <w:lang w:val="nn-NO"/>
      </w:rPr>
      <w:tab/>
    </w:r>
    <w:r w:rsidR="008731EA" w:rsidRPr="008731EA">
      <w:rPr>
        <w:noProof/>
        <w:lang w:val="nn-NO"/>
      </w:rPr>
      <w:t xml:space="preserve"> </w:t>
    </w:r>
    <w:r w:rsidR="00056BD5" w:rsidRPr="008731EA">
      <w:rPr>
        <w:noProof/>
        <w:lang w:val="nn-NO"/>
      </w:rPr>
      <w:tab/>
    </w:r>
    <w:r w:rsidR="008731EA">
      <w:rPr>
        <w:noProof/>
        <w:lang w:val="nn-NO"/>
      </w:rPr>
      <w:t xml:space="preserve"> </w:t>
    </w:r>
    <w:r w:rsidR="00056BD5" w:rsidRPr="008731EA">
      <w:rPr>
        <w:noProof/>
        <w:lang w:val="nn-NO"/>
      </w:rPr>
      <w:tab/>
    </w:r>
  </w:p>
  <w:p w:rsidR="00056BD5" w:rsidRPr="008731EA" w:rsidRDefault="00056BD5" w:rsidP="002478D5">
    <w:pPr>
      <w:pStyle w:val="Bunntekst"/>
      <w:tabs>
        <w:tab w:val="clear" w:pos="4816"/>
        <w:tab w:val="clear" w:pos="9469"/>
        <w:tab w:val="left" w:pos="2420"/>
        <w:tab w:val="left" w:pos="5280"/>
        <w:tab w:val="left" w:pos="7370"/>
      </w:tabs>
      <w:rPr>
        <w:noProof/>
      </w:rPr>
    </w:pPr>
    <w:r w:rsidRPr="008731EA">
      <w:rPr>
        <w:noProof/>
      </w:rPr>
      <w:t>0033 Oslo</w:t>
    </w:r>
    <w:r w:rsidRPr="008731EA">
      <w:rPr>
        <w:noProof/>
      </w:rPr>
      <w:tab/>
    </w:r>
    <w:r w:rsidR="008731EA">
      <w:rPr>
        <w:noProof/>
      </w:rPr>
      <w:t xml:space="preserve"> </w:t>
    </w:r>
    <w:r w:rsidRPr="008731EA">
      <w:rPr>
        <w:noProof/>
      </w:rPr>
      <w:tab/>
    </w:r>
    <w:r w:rsidR="008731E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B" w:rsidRDefault="00391EDB">
      <w:r>
        <w:separator/>
      </w:r>
    </w:p>
  </w:footnote>
  <w:footnote w:type="continuationSeparator" w:id="0">
    <w:p w:rsidR="00391EDB" w:rsidRDefault="0039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D5" w:rsidRDefault="00056BD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056BD5" w:rsidRDefault="00056BD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D5" w:rsidRPr="0078609B" w:rsidRDefault="00056BD5" w:rsidP="0078609B">
    <w:pPr>
      <w:pStyle w:val="Topptekst"/>
    </w:pPr>
    <w:r w:rsidRPr="0078609B">
      <w:tab/>
    </w:r>
  </w:p>
  <w:p w:rsidR="00541DC4" w:rsidRPr="00541DC4" w:rsidRDefault="00541DC4" w:rsidP="00541DC4">
    <w:pPr>
      <w:rPr>
        <w:sz w:val="18"/>
        <w:szCs w:val="18"/>
        <w:lang w:val="nn-NO"/>
      </w:rPr>
    </w:pPr>
    <w:r>
      <w:rPr>
        <w:rFonts w:ascii="Frutiger-Light" w:hAnsi="Frutiger-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8EE6A" wp14:editId="528F0863">
              <wp:simplePos x="0" y="0"/>
              <wp:positionH relativeFrom="column">
                <wp:posOffset>6185535</wp:posOffset>
              </wp:positionH>
              <wp:positionV relativeFrom="paragraph">
                <wp:posOffset>111760</wp:posOffset>
              </wp:positionV>
              <wp:extent cx="0" cy="809625"/>
              <wp:effectExtent l="0" t="0" r="19050" b="9525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05pt,8.8pt" to="487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" strokecolor="windowText" strokeweight=".5pt"/>
          </w:pict>
        </mc:Fallback>
      </mc:AlternateContent>
    </w:r>
  </w:p>
  <w:p w:rsidR="00541DC4" w:rsidRPr="00541DC4" w:rsidRDefault="00541DC4" w:rsidP="00541DC4">
    <w:pPr>
      <w:autoSpaceDE w:val="0"/>
      <w:autoSpaceDN w:val="0"/>
      <w:jc w:val="right"/>
      <w:rPr>
        <w:sz w:val="16"/>
        <w:szCs w:val="16"/>
        <w:lang w:val="nn-NO"/>
      </w:rPr>
    </w:pPr>
    <w:r w:rsidRPr="00541DC4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305AF6F3" wp14:editId="2CC09C46">
          <wp:simplePos x="0" y="0"/>
          <wp:positionH relativeFrom="margin">
            <wp:posOffset>-595630</wp:posOffset>
          </wp:positionH>
          <wp:positionV relativeFrom="page">
            <wp:posOffset>505460</wp:posOffset>
          </wp:positionV>
          <wp:extent cx="2628265" cy="514350"/>
          <wp:effectExtent l="0" t="0" r="635" b="0"/>
          <wp:wrapNone/>
          <wp:docPr id="6" name="Bilde 6" descr="SSBlogo-sor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SBlogo-sort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DC4">
      <w:rPr>
        <w:sz w:val="16"/>
        <w:szCs w:val="16"/>
        <w:lang w:val="nn-NO"/>
      </w:rPr>
      <w:t>Statistisk sentralbyrå (SSB) har</w:t>
    </w:r>
    <w:r w:rsidRPr="00541DC4">
      <w:rPr>
        <w:sz w:val="16"/>
        <w:szCs w:val="16"/>
        <w:lang w:val="nn-NO"/>
      </w:rPr>
      <w:br/>
      <w:t>hovudansvaret for å lage offisiell statistikk</w:t>
    </w:r>
    <w:r w:rsidRPr="00541DC4">
      <w:rPr>
        <w:sz w:val="16"/>
        <w:szCs w:val="16"/>
        <w:lang w:val="nn-NO"/>
      </w:rPr>
      <w:br/>
      <w:t>om det norske samfunnet.</w:t>
    </w:r>
  </w:p>
  <w:p w:rsidR="00541DC4" w:rsidRPr="00541DC4" w:rsidRDefault="00541DC4" w:rsidP="00541DC4">
    <w:pPr>
      <w:autoSpaceDE w:val="0"/>
      <w:autoSpaceDN w:val="0"/>
      <w:jc w:val="right"/>
      <w:rPr>
        <w:sz w:val="6"/>
        <w:szCs w:val="6"/>
        <w:lang w:val="nn-NO"/>
      </w:rPr>
    </w:pPr>
  </w:p>
  <w:p w:rsidR="00541DC4" w:rsidRPr="00541DC4" w:rsidRDefault="00541DC4" w:rsidP="00541DC4">
    <w:pPr>
      <w:autoSpaceDE w:val="0"/>
      <w:autoSpaceDN w:val="0"/>
      <w:jc w:val="right"/>
      <w:rPr>
        <w:sz w:val="16"/>
        <w:szCs w:val="16"/>
        <w:lang w:val="nn-NO"/>
      </w:rPr>
    </w:pPr>
    <w:r w:rsidRPr="00541DC4">
      <w:rPr>
        <w:sz w:val="16"/>
        <w:szCs w:val="16"/>
        <w:lang w:val="nn-NO"/>
      </w:rPr>
      <w:t xml:space="preserve">Offisiell statistikk </w:t>
    </w:r>
    <w:r w:rsidR="00CA1086">
      <w:rPr>
        <w:sz w:val="16"/>
        <w:szCs w:val="16"/>
        <w:lang w:val="nn-NO"/>
      </w:rPr>
      <w:t>er vårt felles faktagrunnlag</w:t>
    </w:r>
    <w:r w:rsidRPr="00541DC4">
      <w:rPr>
        <w:sz w:val="16"/>
        <w:szCs w:val="16"/>
        <w:lang w:val="nn-NO"/>
      </w:rPr>
      <w:br/>
      <w:t>og viktig for eit levande demokrati.</w:t>
    </w:r>
  </w:p>
  <w:p w:rsidR="00541DC4" w:rsidRPr="00541DC4" w:rsidRDefault="00541DC4" w:rsidP="00541DC4">
    <w:pPr>
      <w:autoSpaceDE w:val="0"/>
      <w:autoSpaceDN w:val="0"/>
      <w:jc w:val="right"/>
      <w:rPr>
        <w:sz w:val="6"/>
        <w:szCs w:val="6"/>
        <w:lang w:val="nn-NO"/>
      </w:rPr>
    </w:pPr>
  </w:p>
  <w:p w:rsidR="00541DC4" w:rsidRPr="00541DC4" w:rsidRDefault="00541DC4" w:rsidP="00541DC4">
    <w:pPr>
      <w:autoSpaceDE w:val="0"/>
      <w:autoSpaceDN w:val="0"/>
      <w:jc w:val="right"/>
      <w:rPr>
        <w:sz w:val="16"/>
        <w:szCs w:val="16"/>
        <w:lang w:val="nn-NO"/>
      </w:rPr>
    </w:pPr>
    <w:r w:rsidRPr="00541DC4">
      <w:rPr>
        <w:sz w:val="16"/>
        <w:szCs w:val="16"/>
        <w:lang w:val="nn-NO"/>
      </w:rPr>
      <w:t>SSB er politisk og fagleg uavhengig</w:t>
    </w:r>
  </w:p>
  <w:p w:rsidR="00541DC4" w:rsidRPr="00541DC4" w:rsidRDefault="00541DC4" w:rsidP="00541DC4">
    <w:pPr>
      <w:jc w:val="right"/>
      <w:rPr>
        <w:rStyle w:val="Sidetall"/>
        <w:lang w:val="nn-NO"/>
      </w:rPr>
    </w:pPr>
  </w:p>
  <w:p w:rsidR="00056BD5" w:rsidRPr="00541DC4" w:rsidRDefault="00541DC4" w:rsidP="00B35B14">
    <w:pPr>
      <w:rPr>
        <w:lang w:val="nn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7F53E415" wp14:editId="5061F6E9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17018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1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1pt" to="13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7a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" o:allowincell="f" o:allowoverlap="f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D5" w:rsidRPr="00A950ED" w:rsidRDefault="00056BD5" w:rsidP="00154CE4">
    <w:pPr>
      <w:rPr>
        <w:rFonts w:ascii="Arial" w:hAnsi="Arial" w:cs="Arial"/>
        <w:sz w:val="18"/>
        <w:szCs w:val="18"/>
      </w:rPr>
    </w:pPr>
  </w:p>
  <w:p w:rsidR="00056BD5" w:rsidRPr="00CE6445" w:rsidRDefault="00E648DE" w:rsidP="00154CE4">
    <w:pPr>
      <w:rPr>
        <w:sz w:val="18"/>
        <w:szCs w:val="18"/>
      </w:rPr>
    </w:pPr>
    <w:r>
      <w:rPr>
        <w:rFonts w:ascii="Frutiger-Light" w:hAnsi="Frutiger-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51C1B" wp14:editId="7BB3DCE5">
              <wp:simplePos x="0" y="0"/>
              <wp:positionH relativeFrom="column">
                <wp:posOffset>6150610</wp:posOffset>
              </wp:positionH>
              <wp:positionV relativeFrom="paragraph">
                <wp:posOffset>118110</wp:posOffset>
              </wp:positionV>
              <wp:extent cx="0" cy="809625"/>
              <wp:effectExtent l="0" t="0" r="19050" b="952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3pt,9.3pt" to="484.3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" strokecolor="black [3213]" strokeweight=".5pt"/>
          </w:pict>
        </mc:Fallback>
      </mc:AlternateContent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E2E3A06" wp14:editId="0E74C330">
          <wp:simplePos x="0" y="0"/>
          <wp:positionH relativeFrom="margin">
            <wp:posOffset>-607060</wp:posOffset>
          </wp:positionH>
          <wp:positionV relativeFrom="page">
            <wp:posOffset>494030</wp:posOffset>
          </wp:positionV>
          <wp:extent cx="2628265" cy="514350"/>
          <wp:effectExtent l="0" t="0" r="635" b="0"/>
          <wp:wrapNone/>
          <wp:docPr id="5" name="Bilde 5" descr="SSBlogo-sor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SBlogo-sort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8DE" w:rsidRPr="00CE6445" w:rsidRDefault="00E648DE" w:rsidP="00E648DE">
    <w:pPr>
      <w:autoSpaceDE w:val="0"/>
      <w:autoSpaceDN w:val="0"/>
      <w:jc w:val="right"/>
      <w:rPr>
        <w:sz w:val="16"/>
        <w:szCs w:val="16"/>
      </w:rPr>
    </w:pPr>
    <w:r w:rsidRPr="00CE6445">
      <w:rPr>
        <w:sz w:val="16"/>
        <w:szCs w:val="16"/>
      </w:rPr>
      <w:t>Statistisk sentralbyrå (SSB) har</w:t>
    </w:r>
    <w:r w:rsidRPr="00CE6445">
      <w:rPr>
        <w:sz w:val="16"/>
        <w:szCs w:val="16"/>
      </w:rPr>
      <w:br/>
      <w:t>hovedansvaret for å lage offisiell statistikk</w:t>
    </w:r>
    <w:r w:rsidRPr="00CE6445">
      <w:rPr>
        <w:sz w:val="16"/>
        <w:szCs w:val="16"/>
      </w:rPr>
      <w:br/>
      <w:t>om det norske samfunnet.</w:t>
    </w:r>
  </w:p>
  <w:p w:rsidR="00E648DE" w:rsidRPr="00CE6445" w:rsidRDefault="00E648DE" w:rsidP="00E648DE">
    <w:pPr>
      <w:autoSpaceDE w:val="0"/>
      <w:autoSpaceDN w:val="0"/>
      <w:jc w:val="right"/>
      <w:rPr>
        <w:sz w:val="6"/>
        <w:szCs w:val="6"/>
      </w:rPr>
    </w:pPr>
  </w:p>
  <w:p w:rsidR="00E648DE" w:rsidRPr="00CE6445" w:rsidRDefault="00E648DE" w:rsidP="00E648DE">
    <w:pPr>
      <w:autoSpaceDE w:val="0"/>
      <w:autoSpaceDN w:val="0"/>
      <w:jc w:val="right"/>
      <w:rPr>
        <w:sz w:val="16"/>
        <w:szCs w:val="16"/>
      </w:rPr>
    </w:pPr>
    <w:r w:rsidRPr="00CE6445">
      <w:rPr>
        <w:sz w:val="16"/>
        <w:szCs w:val="16"/>
      </w:rPr>
      <w:t>Offisiell statistikk er vårt felles fak</w:t>
    </w:r>
    <w:r w:rsidR="00721D30">
      <w:rPr>
        <w:sz w:val="16"/>
        <w:szCs w:val="16"/>
      </w:rPr>
      <w:t>tagrunnlag</w:t>
    </w:r>
    <w:r w:rsidR="00721D30">
      <w:rPr>
        <w:sz w:val="16"/>
        <w:szCs w:val="16"/>
      </w:rPr>
      <w:br/>
      <w:t>og viktig for et leve</w:t>
    </w:r>
    <w:r w:rsidRPr="00CE6445">
      <w:rPr>
        <w:sz w:val="16"/>
        <w:szCs w:val="16"/>
      </w:rPr>
      <w:t>nde demokrati.</w:t>
    </w:r>
  </w:p>
  <w:p w:rsidR="00E648DE" w:rsidRPr="00CE6445" w:rsidRDefault="00E648DE" w:rsidP="00E648DE">
    <w:pPr>
      <w:autoSpaceDE w:val="0"/>
      <w:autoSpaceDN w:val="0"/>
      <w:jc w:val="right"/>
      <w:rPr>
        <w:sz w:val="6"/>
        <w:szCs w:val="6"/>
      </w:rPr>
    </w:pPr>
  </w:p>
  <w:p w:rsidR="00E648DE" w:rsidRPr="00AF6491" w:rsidRDefault="00E648DE" w:rsidP="00E648DE">
    <w:pPr>
      <w:autoSpaceDE w:val="0"/>
      <w:autoSpaceDN w:val="0"/>
      <w:jc w:val="right"/>
      <w:rPr>
        <w:sz w:val="16"/>
        <w:szCs w:val="16"/>
      </w:rPr>
    </w:pPr>
    <w:r w:rsidRPr="00CE6445">
      <w:rPr>
        <w:sz w:val="16"/>
        <w:szCs w:val="16"/>
      </w:rPr>
      <w:t>SSB er politisk og faglig uavhengig</w:t>
    </w:r>
  </w:p>
  <w:p w:rsidR="00056BD5" w:rsidRPr="00154CE4" w:rsidRDefault="009B5214" w:rsidP="00B35B1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0" wp14:anchorId="1C2D95C1" wp14:editId="1BD6BF8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1701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1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1pt" to="13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" o:allowincell="f" o:allowoverlap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6A6"/>
    <w:multiLevelType w:val="hybridMultilevel"/>
    <w:tmpl w:val="6AC44EB6"/>
    <w:lvl w:ilvl="0" w:tplc="EA2429FE">
      <w:start w:val="1"/>
      <w:numFmt w:val="bullet"/>
      <w:pStyle w:val="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E19AB"/>
    <w:multiLevelType w:val="hybridMultilevel"/>
    <w:tmpl w:val="AA4A7848"/>
    <w:lvl w:ilvl="0" w:tplc="5C46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07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9E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64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AB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6A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2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03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EA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23344"/>
    <w:multiLevelType w:val="multilevel"/>
    <w:tmpl w:val="0B2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E"/>
    <w:rsid w:val="00013678"/>
    <w:rsid w:val="000263B6"/>
    <w:rsid w:val="00045BF5"/>
    <w:rsid w:val="00056BD5"/>
    <w:rsid w:val="00060FCD"/>
    <w:rsid w:val="00072AA3"/>
    <w:rsid w:val="00077172"/>
    <w:rsid w:val="000874BF"/>
    <w:rsid w:val="00092A46"/>
    <w:rsid w:val="000C50A7"/>
    <w:rsid w:val="00104937"/>
    <w:rsid w:val="00116DC6"/>
    <w:rsid w:val="00136429"/>
    <w:rsid w:val="00145B9D"/>
    <w:rsid w:val="00154CE4"/>
    <w:rsid w:val="00170209"/>
    <w:rsid w:val="00170641"/>
    <w:rsid w:val="00181F53"/>
    <w:rsid w:val="001855D6"/>
    <w:rsid w:val="00187195"/>
    <w:rsid w:val="001D1251"/>
    <w:rsid w:val="001D66F2"/>
    <w:rsid w:val="00205561"/>
    <w:rsid w:val="00221996"/>
    <w:rsid w:val="002447CE"/>
    <w:rsid w:val="002478D5"/>
    <w:rsid w:val="00267B0F"/>
    <w:rsid w:val="00280170"/>
    <w:rsid w:val="002808E8"/>
    <w:rsid w:val="00291D88"/>
    <w:rsid w:val="002C02E5"/>
    <w:rsid w:val="002E57FE"/>
    <w:rsid w:val="002E67DB"/>
    <w:rsid w:val="002F7487"/>
    <w:rsid w:val="003117D0"/>
    <w:rsid w:val="00320369"/>
    <w:rsid w:val="00357EDB"/>
    <w:rsid w:val="00363782"/>
    <w:rsid w:val="00390E33"/>
    <w:rsid w:val="00391EDB"/>
    <w:rsid w:val="00393EC6"/>
    <w:rsid w:val="00395310"/>
    <w:rsid w:val="003A2AF8"/>
    <w:rsid w:val="003D1BD2"/>
    <w:rsid w:val="003D52D5"/>
    <w:rsid w:val="003E01FE"/>
    <w:rsid w:val="003F3972"/>
    <w:rsid w:val="003F7437"/>
    <w:rsid w:val="0041089B"/>
    <w:rsid w:val="0045255B"/>
    <w:rsid w:val="00460EB6"/>
    <w:rsid w:val="004812AD"/>
    <w:rsid w:val="004905F0"/>
    <w:rsid w:val="004E7F89"/>
    <w:rsid w:val="004F6A0B"/>
    <w:rsid w:val="00506A28"/>
    <w:rsid w:val="00520DF2"/>
    <w:rsid w:val="00541DC4"/>
    <w:rsid w:val="00542E25"/>
    <w:rsid w:val="0055644A"/>
    <w:rsid w:val="005678C6"/>
    <w:rsid w:val="00574C39"/>
    <w:rsid w:val="00576D04"/>
    <w:rsid w:val="00596758"/>
    <w:rsid w:val="005B341F"/>
    <w:rsid w:val="005D2135"/>
    <w:rsid w:val="005E0228"/>
    <w:rsid w:val="00616ED8"/>
    <w:rsid w:val="006710B3"/>
    <w:rsid w:val="00681F05"/>
    <w:rsid w:val="00682207"/>
    <w:rsid w:val="0068616F"/>
    <w:rsid w:val="006E35F2"/>
    <w:rsid w:val="00703F94"/>
    <w:rsid w:val="00721D30"/>
    <w:rsid w:val="00723D21"/>
    <w:rsid w:val="00747038"/>
    <w:rsid w:val="00766C8E"/>
    <w:rsid w:val="0078609B"/>
    <w:rsid w:val="007972DE"/>
    <w:rsid w:val="00797D94"/>
    <w:rsid w:val="007A44C0"/>
    <w:rsid w:val="007C1561"/>
    <w:rsid w:val="007C4882"/>
    <w:rsid w:val="007D2625"/>
    <w:rsid w:val="007D5E81"/>
    <w:rsid w:val="008657D6"/>
    <w:rsid w:val="008731EA"/>
    <w:rsid w:val="00887229"/>
    <w:rsid w:val="008872EA"/>
    <w:rsid w:val="008A0F65"/>
    <w:rsid w:val="008B234B"/>
    <w:rsid w:val="008C3C6D"/>
    <w:rsid w:val="008C6A84"/>
    <w:rsid w:val="008D0542"/>
    <w:rsid w:val="008D2B83"/>
    <w:rsid w:val="008F2B3B"/>
    <w:rsid w:val="008F7425"/>
    <w:rsid w:val="0090049F"/>
    <w:rsid w:val="00915918"/>
    <w:rsid w:val="00942BF5"/>
    <w:rsid w:val="0094392D"/>
    <w:rsid w:val="00945B84"/>
    <w:rsid w:val="0095054A"/>
    <w:rsid w:val="00951EB3"/>
    <w:rsid w:val="009656D1"/>
    <w:rsid w:val="009667CF"/>
    <w:rsid w:val="009849D6"/>
    <w:rsid w:val="009A4C8D"/>
    <w:rsid w:val="009B5214"/>
    <w:rsid w:val="009E37A5"/>
    <w:rsid w:val="009E635F"/>
    <w:rsid w:val="00A03980"/>
    <w:rsid w:val="00A541B7"/>
    <w:rsid w:val="00A936F7"/>
    <w:rsid w:val="00A950ED"/>
    <w:rsid w:val="00AC2EC8"/>
    <w:rsid w:val="00AE50E8"/>
    <w:rsid w:val="00AE56CF"/>
    <w:rsid w:val="00AE593F"/>
    <w:rsid w:val="00AF4E7B"/>
    <w:rsid w:val="00B002BC"/>
    <w:rsid w:val="00B0784D"/>
    <w:rsid w:val="00B07B1B"/>
    <w:rsid w:val="00B25FC3"/>
    <w:rsid w:val="00B35B14"/>
    <w:rsid w:val="00B621EE"/>
    <w:rsid w:val="00B638BD"/>
    <w:rsid w:val="00BD5A01"/>
    <w:rsid w:val="00BF2001"/>
    <w:rsid w:val="00C01C02"/>
    <w:rsid w:val="00C50528"/>
    <w:rsid w:val="00C51BAA"/>
    <w:rsid w:val="00C74866"/>
    <w:rsid w:val="00C80B61"/>
    <w:rsid w:val="00CA1086"/>
    <w:rsid w:val="00CB55CB"/>
    <w:rsid w:val="00CD15B9"/>
    <w:rsid w:val="00CD46D1"/>
    <w:rsid w:val="00CD5CB3"/>
    <w:rsid w:val="00CD5F28"/>
    <w:rsid w:val="00CE106F"/>
    <w:rsid w:val="00CE6445"/>
    <w:rsid w:val="00D17C0D"/>
    <w:rsid w:val="00D9537F"/>
    <w:rsid w:val="00DC0628"/>
    <w:rsid w:val="00DE67BB"/>
    <w:rsid w:val="00DE739B"/>
    <w:rsid w:val="00E04117"/>
    <w:rsid w:val="00E45114"/>
    <w:rsid w:val="00E52031"/>
    <w:rsid w:val="00E648DE"/>
    <w:rsid w:val="00E960D4"/>
    <w:rsid w:val="00EB7586"/>
    <w:rsid w:val="00EC428B"/>
    <w:rsid w:val="00ED5C32"/>
    <w:rsid w:val="00EF080F"/>
    <w:rsid w:val="00EF6389"/>
    <w:rsid w:val="00F824E7"/>
    <w:rsid w:val="00FC0228"/>
    <w:rsid w:val="00FD570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1EE"/>
    <w:pPr>
      <w:tabs>
        <w:tab w:val="left" w:pos="5670"/>
      </w:tabs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A936F7"/>
    <w:pPr>
      <w:keepNext/>
      <w:spacing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808E8"/>
    <w:pPr>
      <w:keepNext/>
      <w:spacing w:before="18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8609B"/>
    <w:pPr>
      <w:tabs>
        <w:tab w:val="clear" w:pos="5670"/>
        <w:tab w:val="right" w:pos="9570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idetall">
    <w:name w:val="page number"/>
    <w:basedOn w:val="Standardskriftforavsnitt"/>
    <w:rsid w:val="00616ED8"/>
    <w:rPr>
      <w:rFonts w:ascii="Arial" w:hAnsi="Arial" w:cs="Arial"/>
      <w:sz w:val="18"/>
      <w:szCs w:val="18"/>
    </w:rPr>
  </w:style>
  <w:style w:type="paragraph" w:customStyle="1" w:styleId="Uoff">
    <w:name w:val="U.off.§"/>
    <w:basedOn w:val="Topptekst"/>
    <w:rsid w:val="00AE593F"/>
    <w:pPr>
      <w:spacing w:after="360"/>
      <w:jc w:val="right"/>
    </w:pPr>
  </w:style>
  <w:style w:type="paragraph" w:styleId="Bunntekst">
    <w:name w:val="footer"/>
    <w:basedOn w:val="Normal"/>
    <w:rsid w:val="00797D94"/>
    <w:pPr>
      <w:pBdr>
        <w:top w:val="single" w:sz="4" w:space="3" w:color="000000"/>
      </w:pBdr>
      <w:tabs>
        <w:tab w:val="clear" w:pos="5670"/>
        <w:tab w:val="center" w:pos="4816"/>
        <w:tab w:val="right" w:pos="9469"/>
      </w:tabs>
    </w:pPr>
    <w:rPr>
      <w:rFonts w:ascii="Arial" w:hAnsi="Arial" w:cs="Arial"/>
      <w:color w:val="000000"/>
      <w:sz w:val="16"/>
      <w:szCs w:val="16"/>
    </w:rPr>
  </w:style>
  <w:style w:type="character" w:styleId="Hyperkobling">
    <w:name w:val="Hyperlink"/>
    <w:basedOn w:val="Standardskriftforavsnitt"/>
    <w:rsid w:val="007C4882"/>
    <w:rPr>
      <w:color w:val="0000FF"/>
      <w:u w:val="single"/>
    </w:rPr>
  </w:style>
  <w:style w:type="paragraph" w:customStyle="1" w:styleId="Merinfo">
    <w:name w:val="Merinfo"/>
    <w:basedOn w:val="Normal"/>
    <w:rsid w:val="0045255B"/>
    <w:pPr>
      <w:jc w:val="right"/>
    </w:pPr>
    <w:rPr>
      <w:rFonts w:ascii="Arial" w:hAnsi="Arial" w:cs="Arial"/>
      <w:b/>
      <w:bCs/>
      <w:i/>
      <w:iCs/>
      <w:sz w:val="16"/>
      <w:szCs w:val="18"/>
    </w:rPr>
  </w:style>
  <w:style w:type="paragraph" w:styleId="Merknadstekst">
    <w:name w:val="annotation text"/>
    <w:basedOn w:val="Normal"/>
    <w:link w:val="MerknadstekstTegn"/>
    <w:semiHidden/>
    <w:rsid w:val="00AE56CF"/>
    <w:pPr>
      <w:tabs>
        <w:tab w:val="clear" w:pos="5670"/>
      </w:tabs>
    </w:pPr>
    <w:rPr>
      <w:sz w:val="20"/>
      <w:szCs w:val="20"/>
    </w:rPr>
  </w:style>
  <w:style w:type="paragraph" w:styleId="Bobletekst">
    <w:name w:val="Balloon Text"/>
    <w:basedOn w:val="Normal"/>
    <w:semiHidden/>
    <w:rsid w:val="00AE56CF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703F94"/>
    <w:pPr>
      <w:numPr>
        <w:numId w:val="2"/>
      </w:numPr>
    </w:pPr>
  </w:style>
  <w:style w:type="paragraph" w:customStyle="1" w:styleId="tekstavsnitt3">
    <w:name w:val="tekstavsnitt3"/>
    <w:basedOn w:val="Normal"/>
    <w:rsid w:val="003E01FE"/>
    <w:pPr>
      <w:tabs>
        <w:tab w:val="clear" w:pos="5670"/>
      </w:tabs>
      <w:spacing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rsid w:val="006710B3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6710B3"/>
    <w:pPr>
      <w:tabs>
        <w:tab w:val="left" w:pos="5670"/>
      </w:tabs>
    </w:pPr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6710B3"/>
  </w:style>
  <w:style w:type="character" w:customStyle="1" w:styleId="KommentaremneTegn">
    <w:name w:val="Kommentaremne Tegn"/>
    <w:basedOn w:val="MerknadstekstTegn"/>
    <w:link w:val="Kommentaremne"/>
    <w:rsid w:val="00671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1EE"/>
    <w:pPr>
      <w:tabs>
        <w:tab w:val="left" w:pos="5670"/>
      </w:tabs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A936F7"/>
    <w:pPr>
      <w:keepNext/>
      <w:spacing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808E8"/>
    <w:pPr>
      <w:keepNext/>
      <w:spacing w:before="18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8609B"/>
    <w:pPr>
      <w:tabs>
        <w:tab w:val="clear" w:pos="5670"/>
        <w:tab w:val="right" w:pos="9570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idetall">
    <w:name w:val="page number"/>
    <w:basedOn w:val="Standardskriftforavsnitt"/>
    <w:rsid w:val="00616ED8"/>
    <w:rPr>
      <w:rFonts w:ascii="Arial" w:hAnsi="Arial" w:cs="Arial"/>
      <w:sz w:val="18"/>
      <w:szCs w:val="18"/>
    </w:rPr>
  </w:style>
  <w:style w:type="paragraph" w:customStyle="1" w:styleId="Uoff">
    <w:name w:val="U.off.§"/>
    <w:basedOn w:val="Topptekst"/>
    <w:rsid w:val="00AE593F"/>
    <w:pPr>
      <w:spacing w:after="360"/>
      <w:jc w:val="right"/>
    </w:pPr>
  </w:style>
  <w:style w:type="paragraph" w:styleId="Bunntekst">
    <w:name w:val="footer"/>
    <w:basedOn w:val="Normal"/>
    <w:rsid w:val="00797D94"/>
    <w:pPr>
      <w:pBdr>
        <w:top w:val="single" w:sz="4" w:space="3" w:color="000000"/>
      </w:pBdr>
      <w:tabs>
        <w:tab w:val="clear" w:pos="5670"/>
        <w:tab w:val="center" w:pos="4816"/>
        <w:tab w:val="right" w:pos="9469"/>
      </w:tabs>
    </w:pPr>
    <w:rPr>
      <w:rFonts w:ascii="Arial" w:hAnsi="Arial" w:cs="Arial"/>
      <w:color w:val="000000"/>
      <w:sz w:val="16"/>
      <w:szCs w:val="16"/>
    </w:rPr>
  </w:style>
  <w:style w:type="character" w:styleId="Hyperkobling">
    <w:name w:val="Hyperlink"/>
    <w:basedOn w:val="Standardskriftforavsnitt"/>
    <w:rsid w:val="007C4882"/>
    <w:rPr>
      <w:color w:val="0000FF"/>
      <w:u w:val="single"/>
    </w:rPr>
  </w:style>
  <w:style w:type="paragraph" w:customStyle="1" w:styleId="Merinfo">
    <w:name w:val="Merinfo"/>
    <w:basedOn w:val="Normal"/>
    <w:rsid w:val="0045255B"/>
    <w:pPr>
      <w:jc w:val="right"/>
    </w:pPr>
    <w:rPr>
      <w:rFonts w:ascii="Arial" w:hAnsi="Arial" w:cs="Arial"/>
      <w:b/>
      <w:bCs/>
      <w:i/>
      <w:iCs/>
      <w:sz w:val="16"/>
      <w:szCs w:val="18"/>
    </w:rPr>
  </w:style>
  <w:style w:type="paragraph" w:styleId="Merknadstekst">
    <w:name w:val="annotation text"/>
    <w:basedOn w:val="Normal"/>
    <w:link w:val="MerknadstekstTegn"/>
    <w:semiHidden/>
    <w:rsid w:val="00AE56CF"/>
    <w:pPr>
      <w:tabs>
        <w:tab w:val="clear" w:pos="5670"/>
      </w:tabs>
    </w:pPr>
    <w:rPr>
      <w:sz w:val="20"/>
      <w:szCs w:val="20"/>
    </w:rPr>
  </w:style>
  <w:style w:type="paragraph" w:styleId="Bobletekst">
    <w:name w:val="Balloon Text"/>
    <w:basedOn w:val="Normal"/>
    <w:semiHidden/>
    <w:rsid w:val="00AE56CF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703F94"/>
    <w:pPr>
      <w:numPr>
        <w:numId w:val="2"/>
      </w:numPr>
    </w:pPr>
  </w:style>
  <w:style w:type="paragraph" w:customStyle="1" w:styleId="tekstavsnitt3">
    <w:name w:val="tekstavsnitt3"/>
    <w:basedOn w:val="Normal"/>
    <w:rsid w:val="003E01FE"/>
    <w:pPr>
      <w:tabs>
        <w:tab w:val="clear" w:pos="5670"/>
      </w:tabs>
      <w:spacing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rsid w:val="006710B3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6710B3"/>
    <w:pPr>
      <w:tabs>
        <w:tab w:val="left" w:pos="5670"/>
      </w:tabs>
    </w:pPr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6710B3"/>
  </w:style>
  <w:style w:type="character" w:customStyle="1" w:styleId="KommentaremneTegn">
    <w:name w:val="Kommentaremne Tegn"/>
    <w:basedOn w:val="MerknadstekstTegn"/>
    <w:link w:val="Kommentaremne"/>
    <w:rsid w:val="00671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u@ssb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aku@ssb.no" TargetMode="External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glig\IT\Programvare\Office%202010\Maler\Brev,%20Notat,%20Referat\Brevmal%20nor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6E2-3FE1-4148-8E7F-6935D3A5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norsk</Template>
  <TotalTime>1</TotalTime>
  <Pages>1</Pages>
  <Words>677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SSB brevmal - bokmaal</vt:lpstr>
    </vt:vector>
  </TitlesOfParts>
  <Company>Statistisk sentralbyrå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brevmal - bokmaal</dc:title>
  <dc:creator>Gundersen, Marit Berger</dc:creator>
  <cp:lastModifiedBy>Torsteinsen, Arnhild</cp:lastModifiedBy>
  <cp:revision>2</cp:revision>
  <cp:lastPrinted>2011-03-21T12:50:00Z</cp:lastPrinted>
  <dcterms:created xsi:type="dcterms:W3CDTF">2015-06-30T07:58:00Z</dcterms:created>
  <dcterms:modified xsi:type="dcterms:W3CDTF">2015-06-30T07:58:00Z</dcterms:modified>
</cp:coreProperties>
</file>